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1A5" w14:textId="63A28737" w:rsidR="0041114D" w:rsidRPr="007878F6" w:rsidRDefault="00170247" w:rsidP="006B07EA">
      <w:pPr>
        <w:pStyle w:val="Heading1"/>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91809131"/>
      <w:bookmarkStart w:id="10" w:name="_Hlk64472213"/>
      <w:bookmarkStart w:id="11" w:name="_Hlk72418388"/>
      <w:r>
        <w:t xml:space="preserve">What </w:t>
      </w:r>
      <w:r w:rsidR="004557A4">
        <w:t>I</w:t>
      </w:r>
      <w:r>
        <w:t>s Progress Monitoring</w:t>
      </w:r>
      <w:r w:rsidR="00600B0D">
        <w:t xml:space="preserve">: </w:t>
      </w:r>
      <w:r w:rsidR="001C6403">
        <w:t xml:space="preserve">A </w:t>
      </w:r>
      <w:r w:rsidR="007B6E20" w:rsidRPr="007878F6">
        <w:t>Note</w:t>
      </w:r>
      <w:r w:rsidR="006C4690" w:rsidRPr="007878F6">
        <w:t>-</w:t>
      </w:r>
      <w:r w:rsidR="007B6E20" w:rsidRPr="007878F6">
        <w:t>Taking Guide</w:t>
      </w:r>
    </w:p>
    <w:p w14:paraId="7AA5FFB2" w14:textId="4BAE52ED" w:rsidR="00BE4BC2" w:rsidRPr="006B07EA" w:rsidRDefault="00014B13" w:rsidP="006B07EA">
      <w:pPr>
        <w:pStyle w:val="Heading2"/>
      </w:pPr>
      <w:bookmarkStart w:id="12" w:name="_Hlk95833124"/>
      <w:bookmarkEnd w:id="0"/>
      <w:bookmarkEnd w:id="1"/>
      <w:bookmarkEnd w:id="2"/>
      <w:bookmarkEnd w:id="3"/>
      <w:bookmarkEnd w:id="4"/>
      <w:bookmarkEnd w:id="5"/>
      <w:bookmarkEnd w:id="6"/>
      <w:bookmarkEnd w:id="7"/>
      <w:bookmarkEnd w:id="8"/>
      <w:bookmarkEnd w:id="9"/>
      <w:r>
        <w:t>Module</w:t>
      </w:r>
      <w:r w:rsidR="007B6E20">
        <w:t xml:space="preserve"> Overview</w:t>
      </w:r>
    </w:p>
    <w:p w14:paraId="74DD6268" w14:textId="05938A6C" w:rsidR="003E4EBE" w:rsidRDefault="00913AFC" w:rsidP="00146141">
      <w:pPr>
        <w:pStyle w:val="BodyTextPostHead"/>
      </w:pPr>
      <w:bookmarkStart w:id="13" w:name="_Hlk61357269"/>
      <w:bookmarkStart w:id="14" w:name="_Toc526866403"/>
      <w:bookmarkStart w:id="15" w:name="_Toc526338499"/>
      <w:bookmarkStart w:id="16" w:name="_Toc491428847"/>
      <w:bookmarkStart w:id="17" w:name="_Toc491426734"/>
      <w:bookmarkStart w:id="18" w:name="_Toc531789891"/>
      <w:bookmarkStart w:id="19" w:name="_Toc532370552"/>
      <w:bookmarkStart w:id="20" w:name="_Toc496018143"/>
      <w:bookmarkStart w:id="21" w:name="_Ref498435547"/>
      <w:bookmarkStart w:id="22" w:name="_Ref498435700"/>
      <w:bookmarkEnd w:id="10"/>
      <w:bookmarkEnd w:id="11"/>
      <w:r w:rsidRPr="00913AFC">
        <w:t>This module provides a general introduction to progress monitoring</w:t>
      </w:r>
      <w:r w:rsidR="00EA5A5B">
        <w:t xml:space="preserve"> and </w:t>
      </w:r>
      <w:r w:rsidR="0095068C">
        <w:t>its</w:t>
      </w:r>
      <w:r w:rsidR="00EA5A5B">
        <w:t xml:space="preserve"> role within the data-based individualization (DBI) process</w:t>
      </w:r>
      <w:r w:rsidRPr="00913AFC">
        <w:t xml:space="preserve">. </w:t>
      </w:r>
    </w:p>
    <w:p w14:paraId="3D6E2104" w14:textId="14293DA9" w:rsidR="00AD5377" w:rsidRPr="00640BFC" w:rsidRDefault="007B6E20" w:rsidP="006B07EA">
      <w:pPr>
        <w:pStyle w:val="Heading3"/>
      </w:pPr>
      <w:r>
        <w:t>Learning Outcomes</w:t>
      </w:r>
    </w:p>
    <w:p w14:paraId="446588EE" w14:textId="1CFB932B" w:rsidR="00A06524" w:rsidRPr="00A71647" w:rsidRDefault="00A06524" w:rsidP="00A71647">
      <w:pPr>
        <w:pStyle w:val="BodyTextPostHead"/>
      </w:pPr>
      <w:r w:rsidRPr="00A71647">
        <w:t>At the end of this course, you will be able to</w:t>
      </w:r>
      <w:r w:rsidR="006C4690" w:rsidRPr="00A71647">
        <w:t xml:space="preserve"> do the following</w:t>
      </w:r>
      <w:r w:rsidRPr="00A71647">
        <w:t>:</w:t>
      </w:r>
    </w:p>
    <w:p w14:paraId="4DC372BE" w14:textId="313B2253" w:rsidR="00F318B1" w:rsidRPr="00F318B1" w:rsidRDefault="00F318B1" w:rsidP="00146141">
      <w:pPr>
        <w:pStyle w:val="Bullet1"/>
        <w:rPr>
          <w:rFonts w:eastAsiaTheme="minorHAnsi"/>
          <w:b/>
        </w:rPr>
      </w:pPr>
      <w:r w:rsidRPr="00F318B1">
        <w:rPr>
          <w:rFonts w:eastAsiaTheme="minorHAnsi"/>
        </w:rPr>
        <w:t>Define progress monitoring</w:t>
      </w:r>
      <w:r w:rsidR="00D36D8B">
        <w:rPr>
          <w:rFonts w:eastAsiaTheme="minorHAnsi"/>
        </w:rPr>
        <w:t>.</w:t>
      </w:r>
    </w:p>
    <w:p w14:paraId="5E15C70D" w14:textId="694D9CF0" w:rsidR="00F318B1" w:rsidRPr="00F318B1" w:rsidRDefault="00F318B1" w:rsidP="00146141">
      <w:pPr>
        <w:pStyle w:val="Bullet1"/>
        <w:rPr>
          <w:rFonts w:eastAsiaTheme="minorHAnsi"/>
          <w:b/>
        </w:rPr>
      </w:pPr>
      <w:r w:rsidRPr="00F318B1">
        <w:rPr>
          <w:rFonts w:eastAsiaTheme="minorHAnsi"/>
        </w:rPr>
        <w:t>Understand the role of progress monitoring in the DBI process</w:t>
      </w:r>
      <w:r w:rsidR="007A6E04">
        <w:rPr>
          <w:rFonts w:eastAsiaTheme="minorHAnsi"/>
        </w:rPr>
        <w:t>.</w:t>
      </w:r>
    </w:p>
    <w:p w14:paraId="7D2FD32A" w14:textId="34FB4E87" w:rsidR="007B6E20" w:rsidRDefault="007B6E20" w:rsidP="007B6E20">
      <w:pPr>
        <w:pStyle w:val="Heading2"/>
      </w:pPr>
      <w:r>
        <w:t>Using the Note</w:t>
      </w:r>
      <w:r w:rsidR="006C4690">
        <w:t>-</w:t>
      </w:r>
      <w:r>
        <w:t xml:space="preserve">Taking Guide </w:t>
      </w:r>
    </w:p>
    <w:p w14:paraId="70A84CBC" w14:textId="2C8A3552" w:rsidR="007B6E20" w:rsidRPr="00A71647" w:rsidRDefault="007B6E20" w:rsidP="00A71647">
      <w:pPr>
        <w:pStyle w:val="BodyTextPostHead"/>
      </w:pPr>
      <w:r w:rsidRPr="00A71647">
        <w:t>As you engage in the module</w:t>
      </w:r>
      <w:r w:rsidRPr="00362A72">
        <w:t>,</w:t>
      </w:r>
      <w:r w:rsidRPr="00A71647">
        <w:rPr>
          <w:b/>
          <w:bCs/>
        </w:rPr>
        <w:t xml:space="preserve"> take notes on the key themes and answer the </w:t>
      </w:r>
      <w:r w:rsidR="00FE7A6C" w:rsidRPr="00A71647">
        <w:rPr>
          <w:b/>
          <w:bCs/>
        </w:rPr>
        <w:t xml:space="preserve">summary </w:t>
      </w:r>
      <w:r w:rsidR="06B39D20" w:rsidRPr="00A71647">
        <w:rPr>
          <w:b/>
          <w:bCs/>
        </w:rPr>
        <w:t>questions</w:t>
      </w:r>
      <w:r w:rsidR="06B39D20" w:rsidRPr="00A71647">
        <w:t xml:space="preserve"> </w:t>
      </w:r>
      <w:r w:rsidRPr="00A71647">
        <w:t xml:space="preserve">at the end of each section. </w:t>
      </w:r>
      <w:r w:rsidR="006C4690" w:rsidRPr="00A71647">
        <w:t xml:space="preserve">After </w:t>
      </w:r>
      <w:r w:rsidR="00331420" w:rsidRPr="00A71647">
        <w:t>you complete the module, check your reflections against the provided responses at the end of this document.</w:t>
      </w:r>
      <w:r w:rsidRPr="00A71647">
        <w:br w:type="page"/>
      </w:r>
    </w:p>
    <w:p w14:paraId="51CD8AB0" w14:textId="7D4D8901" w:rsidR="007B6E20" w:rsidRDefault="007B6E20" w:rsidP="00A71647">
      <w:pPr>
        <w:pStyle w:val="Heading2"/>
        <w:pageBreakBefore/>
      </w:pPr>
      <w:r>
        <w:lastRenderedPageBreak/>
        <w:t xml:space="preserve">Section 1: </w:t>
      </w:r>
      <w:r w:rsidR="00400884">
        <w:t xml:space="preserve">What </w:t>
      </w:r>
      <w:r w:rsidR="006517C1">
        <w:t>I</w:t>
      </w:r>
      <w:r w:rsidR="00400884">
        <w:t xml:space="preserve">s Progress </w:t>
      </w:r>
      <w:r w:rsidR="000628FE">
        <w:t>M</w:t>
      </w:r>
      <w:r w:rsidR="00400884">
        <w:t>onitoring?</w:t>
      </w:r>
    </w:p>
    <w:p w14:paraId="7F0FB921" w14:textId="39CC68D6" w:rsidR="00746C22" w:rsidRDefault="0006611D" w:rsidP="00146141">
      <w:pPr>
        <w:pStyle w:val="BodyTextPostHead"/>
        <w:rPr>
          <w:b/>
        </w:rPr>
      </w:pPr>
      <w:r>
        <w:t>This</w:t>
      </w:r>
      <w:r w:rsidR="00EA5A5B">
        <w:t xml:space="preserve"> module focuses on defining progress monitoring and differentiating progress monitoring from other types of assessment used within education. It describe</w:t>
      </w:r>
      <w:r w:rsidR="00057C23">
        <w:t>s</w:t>
      </w:r>
      <w:r w:rsidR="00EA5A5B">
        <w:t xml:space="preserve"> </w:t>
      </w:r>
      <w:r w:rsidR="00E32F86">
        <w:t xml:space="preserve">the </w:t>
      </w:r>
      <w:r w:rsidR="00EA5A5B">
        <w:t xml:space="preserve">key characteristics of progress monitoring measures, considerations for graphing progress monitoring data, and how progress monitoring fits within the DBI process. </w:t>
      </w:r>
      <w:r w:rsidR="00EA5A5B" w:rsidRPr="00EA5A5B">
        <w:t xml:space="preserve">Use this space to define key terms, jot down notes, and reflect </w:t>
      </w:r>
      <w:r w:rsidR="00AF70FC">
        <w:t>i</w:t>
      </w:r>
      <w:r w:rsidR="00EA5A5B" w:rsidRPr="00EA5A5B">
        <w:t>n ways that best support your learning.</w:t>
      </w:r>
    </w:p>
    <w:p w14:paraId="05646D6E" w14:textId="37F2F78D" w:rsidR="007B6E20" w:rsidRPr="007B6E20" w:rsidRDefault="00415D03"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258BB8E6" w14:textId="77777777" w:rsidTr="00146141">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8C6C5BC" w14:textId="4D2C65FA"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7C9CC703"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5409C0" w:rsidRPr="007B6E20" w14:paraId="27DF0E54" w14:textId="77777777" w:rsidTr="00146141">
        <w:trPr>
          <w:trHeight w:val="1440"/>
        </w:trPr>
        <w:tc>
          <w:tcPr>
            <w:cnfStyle w:val="001000000000" w:firstRow="0" w:lastRow="0" w:firstColumn="1" w:lastColumn="0" w:oddVBand="0" w:evenVBand="0" w:oddHBand="0" w:evenHBand="0" w:firstRowFirstColumn="0" w:firstRowLastColumn="0" w:lastRowFirstColumn="0" w:lastRowLastColumn="0"/>
            <w:tcW w:w="2880" w:type="dxa"/>
            <w:hideMark/>
          </w:tcPr>
          <w:p w14:paraId="7C411E4D" w14:textId="5CB61FFC" w:rsidR="005409C0" w:rsidRPr="008652D1" w:rsidRDefault="143B7C9F" w:rsidP="00A71647">
            <w:pPr>
              <w:pStyle w:val="Table11RowHeading"/>
            </w:pPr>
            <w:r>
              <w:t>P</w:t>
            </w:r>
            <w:r w:rsidR="00C22113">
              <w:t xml:space="preserve">rogress </w:t>
            </w:r>
            <w:r w:rsidR="00EA5A5B">
              <w:t>monitoring definition</w:t>
            </w:r>
          </w:p>
        </w:tc>
        <w:tc>
          <w:tcPr>
            <w:tcW w:w="6480" w:type="dxa"/>
            <w:hideMark/>
          </w:tcPr>
          <w:p w14:paraId="1DF0544F" w14:textId="19A500D3" w:rsidR="005409C0" w:rsidRPr="007B6E20" w:rsidRDefault="005409C0"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r w:rsidR="00177655" w:rsidRPr="007B6E20" w14:paraId="17A88BDE" w14:textId="77777777" w:rsidTr="00146141">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391DDF4" w14:textId="18A2698C" w:rsidR="00177655" w:rsidRPr="005409C0" w:rsidRDefault="00CF5A01" w:rsidP="00A71647">
            <w:pPr>
              <w:pStyle w:val="Table11RowHeading"/>
            </w:pPr>
            <w:r>
              <w:t xml:space="preserve">Types of </w:t>
            </w:r>
            <w:r w:rsidR="00EA5A5B">
              <w:t>assessment</w:t>
            </w:r>
          </w:p>
        </w:tc>
        <w:tc>
          <w:tcPr>
            <w:tcW w:w="6480" w:type="dxa"/>
          </w:tcPr>
          <w:p w14:paraId="6DFCD5F2" w14:textId="77777777" w:rsidR="00177655" w:rsidRPr="007B6E20" w:rsidRDefault="00177655" w:rsidP="00A71647">
            <w:pPr>
              <w:pStyle w:val="Table11Basic"/>
              <w:cnfStyle w:val="000000010000" w:firstRow="0" w:lastRow="0" w:firstColumn="0" w:lastColumn="0" w:oddVBand="0" w:evenVBand="0" w:oddHBand="0" w:evenHBand="1" w:firstRowFirstColumn="0" w:firstRowLastColumn="0" w:lastRowFirstColumn="0" w:lastRowLastColumn="0"/>
            </w:pPr>
          </w:p>
        </w:tc>
      </w:tr>
      <w:tr w:rsidR="008F3CC8" w:rsidRPr="007B6E20" w14:paraId="7BFC17B4" w14:textId="77777777" w:rsidTr="00146141">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432739B" w14:textId="71DEB467" w:rsidR="008F3CC8" w:rsidRDefault="00A62147" w:rsidP="00A71647">
            <w:pPr>
              <w:pStyle w:val="Table11RowHeading"/>
            </w:pPr>
            <w:r>
              <w:t>Progress monitoring v</w:t>
            </w:r>
            <w:r w:rsidR="004B6D3A">
              <w:t>ersus</w:t>
            </w:r>
            <w:r>
              <w:t xml:space="preserve"> monitoring progress</w:t>
            </w:r>
          </w:p>
        </w:tc>
        <w:tc>
          <w:tcPr>
            <w:tcW w:w="6480" w:type="dxa"/>
          </w:tcPr>
          <w:p w14:paraId="2E89EAA9" w14:textId="77777777" w:rsidR="008F3CC8" w:rsidRPr="007B6E20" w:rsidRDefault="008F3CC8" w:rsidP="00A71647">
            <w:pPr>
              <w:pStyle w:val="Table11Basic"/>
              <w:cnfStyle w:val="000000000000" w:firstRow="0" w:lastRow="0" w:firstColumn="0" w:lastColumn="0" w:oddVBand="0" w:evenVBand="0" w:oddHBand="0" w:evenHBand="0" w:firstRowFirstColumn="0" w:firstRowLastColumn="0" w:lastRowFirstColumn="0" w:lastRowLastColumn="0"/>
            </w:pPr>
          </w:p>
        </w:tc>
      </w:tr>
      <w:tr w:rsidR="00F70128" w:rsidRPr="007B6E20" w14:paraId="5B7DDED6" w14:textId="77777777" w:rsidTr="00146141">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06AD5660" w14:textId="07BBCB62" w:rsidR="00F70128" w:rsidRPr="00610331" w:rsidRDefault="00A62147" w:rsidP="00A71647">
            <w:pPr>
              <w:pStyle w:val="Table11RowHeading"/>
            </w:pPr>
            <w:r>
              <w:t>P</w:t>
            </w:r>
            <w:r w:rsidR="00EA5A5B" w:rsidRPr="00610331">
              <w:t>rogress monitoring</w:t>
            </w:r>
            <w:r w:rsidR="00754CD1">
              <w:t xml:space="preserve"> </w:t>
            </w:r>
            <w:r>
              <w:t>v</w:t>
            </w:r>
            <w:r w:rsidR="00E3733B">
              <w:t>ersus</w:t>
            </w:r>
            <w:r w:rsidR="00754CD1">
              <w:t xml:space="preserve"> screening</w:t>
            </w:r>
          </w:p>
        </w:tc>
        <w:tc>
          <w:tcPr>
            <w:tcW w:w="6480" w:type="dxa"/>
          </w:tcPr>
          <w:p w14:paraId="42D75FAA" w14:textId="77777777" w:rsidR="00F70128" w:rsidRPr="00610331" w:rsidRDefault="00F70128" w:rsidP="00A71647">
            <w:pPr>
              <w:pStyle w:val="Table11Basic"/>
              <w:cnfStyle w:val="000000010000" w:firstRow="0" w:lastRow="0" w:firstColumn="0" w:lastColumn="0" w:oddVBand="0" w:evenVBand="0" w:oddHBand="0" w:evenHBand="1" w:firstRowFirstColumn="0" w:firstRowLastColumn="0" w:lastRowFirstColumn="0" w:lastRowLastColumn="0"/>
            </w:pPr>
          </w:p>
        </w:tc>
      </w:tr>
      <w:tr w:rsidR="00EA5A5B" w:rsidRPr="007B6E20" w14:paraId="4F7F3846" w14:textId="77777777" w:rsidTr="00146141">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924652D" w14:textId="4AD1254E" w:rsidR="00EA5A5B" w:rsidRPr="00610331" w:rsidDel="00EA5A5B" w:rsidRDefault="009612EA" w:rsidP="00A71647">
            <w:pPr>
              <w:pStyle w:val="Table11RowHeading"/>
            </w:pPr>
            <w:r w:rsidRPr="00610331">
              <w:t>Key characteristics of progress monitoring measures</w:t>
            </w:r>
          </w:p>
        </w:tc>
        <w:tc>
          <w:tcPr>
            <w:tcW w:w="6480" w:type="dxa"/>
          </w:tcPr>
          <w:p w14:paraId="244A3FD3" w14:textId="77777777" w:rsidR="00EA5A5B" w:rsidRPr="00610331" w:rsidRDefault="00EA5A5B" w:rsidP="00A71647">
            <w:pPr>
              <w:pStyle w:val="Table11Basic"/>
              <w:cnfStyle w:val="000000000000" w:firstRow="0" w:lastRow="0" w:firstColumn="0" w:lastColumn="0" w:oddVBand="0" w:evenVBand="0" w:oddHBand="0" w:evenHBand="0" w:firstRowFirstColumn="0" w:firstRowLastColumn="0" w:lastRowFirstColumn="0" w:lastRowLastColumn="0"/>
            </w:pPr>
          </w:p>
        </w:tc>
      </w:tr>
      <w:tr w:rsidR="00EA5A5B" w:rsidRPr="007B6E20" w14:paraId="6BFFF873" w14:textId="77777777" w:rsidTr="00146141">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0E39D49F" w14:textId="7557B6DE" w:rsidR="00EA5A5B" w:rsidRPr="00610331" w:rsidDel="00EA5A5B" w:rsidRDefault="009612EA" w:rsidP="00A71647">
            <w:pPr>
              <w:pStyle w:val="Table11RowHeading"/>
            </w:pPr>
            <w:r w:rsidRPr="00610331">
              <w:t>Considerations for graphing progress monitoring data</w:t>
            </w:r>
          </w:p>
        </w:tc>
        <w:tc>
          <w:tcPr>
            <w:tcW w:w="6480" w:type="dxa"/>
          </w:tcPr>
          <w:p w14:paraId="5B9E8923" w14:textId="77777777" w:rsidR="00EA5A5B" w:rsidRPr="00610331" w:rsidRDefault="00EA5A5B" w:rsidP="00A71647">
            <w:pPr>
              <w:pStyle w:val="Table11Basic"/>
              <w:cnfStyle w:val="000000010000" w:firstRow="0" w:lastRow="0" w:firstColumn="0" w:lastColumn="0" w:oddVBand="0" w:evenVBand="0" w:oddHBand="0" w:evenHBand="1" w:firstRowFirstColumn="0" w:firstRowLastColumn="0" w:lastRowFirstColumn="0" w:lastRowLastColumn="0"/>
            </w:pPr>
          </w:p>
        </w:tc>
      </w:tr>
      <w:tr w:rsidR="009612EA" w:rsidRPr="007B6E20" w14:paraId="5FAC337F" w14:textId="77777777" w:rsidTr="00146141">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A49FA65" w14:textId="7C3D0BD4" w:rsidR="009612EA" w:rsidRPr="00610331" w:rsidRDefault="009612EA" w:rsidP="00A71647">
            <w:pPr>
              <w:pStyle w:val="Table11RowHeading"/>
            </w:pPr>
            <w:r w:rsidRPr="00610331">
              <w:lastRenderedPageBreak/>
              <w:t>Benefits of progress monitoring</w:t>
            </w:r>
          </w:p>
        </w:tc>
        <w:tc>
          <w:tcPr>
            <w:tcW w:w="6480" w:type="dxa"/>
          </w:tcPr>
          <w:p w14:paraId="2317B5F5" w14:textId="77777777" w:rsidR="009612EA" w:rsidRPr="00610331" w:rsidRDefault="009612EA" w:rsidP="00A71647">
            <w:pPr>
              <w:pStyle w:val="Table11Basic"/>
              <w:cnfStyle w:val="000000000000" w:firstRow="0" w:lastRow="0" w:firstColumn="0" w:lastColumn="0" w:oddVBand="0" w:evenVBand="0" w:oddHBand="0" w:evenHBand="0" w:firstRowFirstColumn="0" w:firstRowLastColumn="0" w:lastRowFirstColumn="0" w:lastRowLastColumn="0"/>
            </w:pPr>
          </w:p>
        </w:tc>
      </w:tr>
      <w:tr w:rsidR="009612EA" w:rsidRPr="007B6E20" w14:paraId="0E8DDCE5" w14:textId="77777777" w:rsidTr="00146141">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0F250B50" w14:textId="16B3D8BA" w:rsidR="009612EA" w:rsidRPr="00610331" w:rsidRDefault="009612EA" w:rsidP="00A71647">
            <w:pPr>
              <w:pStyle w:val="Table11RowHeading"/>
            </w:pPr>
            <w:r w:rsidRPr="00610331">
              <w:t>Role of progress monitoring within the DBI process</w:t>
            </w:r>
          </w:p>
        </w:tc>
        <w:tc>
          <w:tcPr>
            <w:tcW w:w="6480" w:type="dxa"/>
          </w:tcPr>
          <w:p w14:paraId="1B2FA9B2" w14:textId="77777777" w:rsidR="009612EA" w:rsidRPr="00610331" w:rsidRDefault="009612EA" w:rsidP="00A71647">
            <w:pPr>
              <w:pStyle w:val="Table11Basic"/>
              <w:cnfStyle w:val="000000010000" w:firstRow="0" w:lastRow="0" w:firstColumn="0" w:lastColumn="0" w:oddVBand="0" w:evenVBand="0" w:oddHBand="0" w:evenHBand="1" w:firstRowFirstColumn="0" w:firstRowLastColumn="0" w:lastRowFirstColumn="0" w:lastRowLastColumn="0"/>
            </w:pPr>
          </w:p>
        </w:tc>
      </w:tr>
    </w:tbl>
    <w:p w14:paraId="3BE17B52" w14:textId="0324BBA2" w:rsidR="007B6E20" w:rsidRPr="007B6E20" w:rsidRDefault="00AB685D" w:rsidP="004E32ED">
      <w:pPr>
        <w:pStyle w:val="Heading3"/>
        <w:spacing w:after="120"/>
      </w:pPr>
      <w:r>
        <w:t>Summary Question</w:t>
      </w:r>
      <w:r w:rsidR="007C438C">
        <w:t>s</w:t>
      </w:r>
      <w:r>
        <w:t xml:space="preserve"> </w:t>
      </w:r>
    </w:p>
    <w:tbl>
      <w:tblPr>
        <w:tblStyle w:val="Table-MediumTeal"/>
        <w:tblW w:w="9360" w:type="dxa"/>
        <w:tblLook w:val="04A0" w:firstRow="1" w:lastRow="0" w:firstColumn="1" w:lastColumn="0" w:noHBand="0" w:noVBand="1"/>
      </w:tblPr>
      <w:tblGrid>
        <w:gridCol w:w="2880"/>
        <w:gridCol w:w="6480"/>
      </w:tblGrid>
      <w:tr w:rsidR="007B6E20" w:rsidRPr="007B6E20" w14:paraId="5BAF7687" w14:textId="77777777" w:rsidTr="00146141">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5444CA3C" w14:textId="57F97A9C" w:rsidR="007B6E20" w:rsidRPr="00146141" w:rsidRDefault="007B6E20" w:rsidP="00146141">
            <w:pPr>
              <w:pStyle w:val="Table11ColumnHeading"/>
            </w:pPr>
            <w:r w:rsidRPr="00146141">
              <w:t>Question</w:t>
            </w:r>
          </w:p>
        </w:tc>
        <w:tc>
          <w:tcPr>
            <w:tcW w:w="6480" w:type="dxa"/>
            <w:hideMark/>
          </w:tcPr>
          <w:p w14:paraId="6E0F4AA4" w14:textId="0A2A5DB6" w:rsidR="007B6E20" w:rsidRPr="00146141" w:rsidRDefault="009E60A8" w:rsidP="00146141">
            <w:pPr>
              <w:pStyle w:val="Table11ColumnHeading"/>
              <w:cnfStyle w:val="100000000000" w:firstRow="1" w:lastRow="0" w:firstColumn="0" w:lastColumn="0" w:oddVBand="0" w:evenVBand="0" w:oddHBand="0" w:evenHBand="0" w:firstRowFirstColumn="0" w:firstRowLastColumn="0" w:lastRowFirstColumn="0" w:lastRowLastColumn="0"/>
            </w:pPr>
            <w:r w:rsidRPr="00146141">
              <w:t>Response</w:t>
            </w:r>
            <w:r w:rsidR="007B6E20" w:rsidRPr="00146141">
              <w:t> </w:t>
            </w:r>
          </w:p>
        </w:tc>
      </w:tr>
      <w:tr w:rsidR="003D4C33" w:rsidRPr="007B6E20" w14:paraId="7899A74F" w14:textId="77777777" w:rsidTr="00146141">
        <w:trPr>
          <w:trHeight w:val="1296"/>
        </w:trPr>
        <w:tc>
          <w:tcPr>
            <w:cnfStyle w:val="001000000000" w:firstRow="0" w:lastRow="0" w:firstColumn="1" w:lastColumn="0" w:oddVBand="0" w:evenVBand="0" w:oddHBand="0" w:evenHBand="0" w:firstRowFirstColumn="0" w:firstRowLastColumn="0" w:lastRowFirstColumn="0" w:lastRowLastColumn="0"/>
            <w:tcW w:w="2880" w:type="dxa"/>
          </w:tcPr>
          <w:p w14:paraId="5E04BD23" w14:textId="4A761ABC" w:rsidR="003D4C33" w:rsidRPr="004B0902" w:rsidRDefault="009612EA" w:rsidP="004723A6">
            <w:pPr>
              <w:pStyle w:val="Table11RowHeading"/>
            </w:pPr>
            <w:r>
              <w:t xml:space="preserve">What are the different types of educational assessment and how are they distinct? </w:t>
            </w:r>
          </w:p>
        </w:tc>
        <w:tc>
          <w:tcPr>
            <w:tcW w:w="6480" w:type="dxa"/>
          </w:tcPr>
          <w:p w14:paraId="76D8DCC0" w14:textId="77777777" w:rsidR="003D4C33" w:rsidRPr="007B6E20" w:rsidRDefault="003D4C33" w:rsidP="00146141">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9612EA" w:rsidRPr="007B6E20" w14:paraId="583AFE6A" w14:textId="77777777" w:rsidTr="00146141">
        <w:trPr>
          <w:cnfStyle w:val="000000010000" w:firstRow="0" w:lastRow="0" w:firstColumn="0" w:lastColumn="0" w:oddVBand="0" w:evenVBand="0" w:oddHBand="0" w:evenHBand="1"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880" w:type="dxa"/>
          </w:tcPr>
          <w:p w14:paraId="1B998539" w14:textId="71D87971" w:rsidR="009612EA" w:rsidRPr="00C75670" w:rsidRDefault="009612EA" w:rsidP="004723A6">
            <w:pPr>
              <w:pStyle w:val="Table11RowHeading"/>
            </w:pPr>
            <w:r>
              <w:t>What type of assessment is progress monitoring?</w:t>
            </w:r>
          </w:p>
        </w:tc>
        <w:tc>
          <w:tcPr>
            <w:tcW w:w="6480" w:type="dxa"/>
          </w:tcPr>
          <w:p w14:paraId="6B989939" w14:textId="77777777" w:rsidR="009612EA" w:rsidRPr="007B6E20" w:rsidRDefault="009612EA" w:rsidP="00146141">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9612EA" w:rsidRPr="007B6E20" w14:paraId="6410B8D6" w14:textId="77777777" w:rsidTr="00146141">
        <w:trPr>
          <w:trHeight w:val="1296"/>
        </w:trPr>
        <w:tc>
          <w:tcPr>
            <w:cnfStyle w:val="001000000000" w:firstRow="0" w:lastRow="0" w:firstColumn="1" w:lastColumn="0" w:oddVBand="0" w:evenVBand="0" w:oddHBand="0" w:evenHBand="0" w:firstRowFirstColumn="0" w:firstRowLastColumn="0" w:lastRowFirstColumn="0" w:lastRowLastColumn="0"/>
            <w:tcW w:w="2880" w:type="dxa"/>
          </w:tcPr>
          <w:p w14:paraId="1C9D8C94" w14:textId="15E0DA16" w:rsidR="009612EA" w:rsidRPr="00C75670" w:rsidRDefault="009612EA" w:rsidP="004723A6">
            <w:pPr>
              <w:pStyle w:val="Table11RowHeading"/>
            </w:pPr>
            <w:r>
              <w:t xml:space="preserve">What are the key characteristics of a progress monitoring measure? </w:t>
            </w:r>
          </w:p>
        </w:tc>
        <w:tc>
          <w:tcPr>
            <w:tcW w:w="6480" w:type="dxa"/>
          </w:tcPr>
          <w:p w14:paraId="6326D6F1" w14:textId="77777777" w:rsidR="009612EA" w:rsidRPr="007B6E20" w:rsidRDefault="009612EA" w:rsidP="00146141">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9612EA" w:rsidRPr="007B6E20" w14:paraId="7BB819A1" w14:textId="77777777" w:rsidTr="00146141">
        <w:trPr>
          <w:cnfStyle w:val="000000010000" w:firstRow="0" w:lastRow="0" w:firstColumn="0" w:lastColumn="0" w:oddVBand="0" w:evenVBand="0" w:oddHBand="0" w:evenHBand="1"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880" w:type="dxa"/>
          </w:tcPr>
          <w:p w14:paraId="65CBBF0C" w14:textId="1DB5894B" w:rsidR="009612EA" w:rsidRPr="00C75670" w:rsidRDefault="009612EA" w:rsidP="004723A6">
            <w:pPr>
              <w:pStyle w:val="Table11RowHeading"/>
            </w:pPr>
            <w:r>
              <w:t xml:space="preserve">Why is </w:t>
            </w:r>
            <w:r w:rsidR="00146996">
              <w:t xml:space="preserve">it important to </w:t>
            </w:r>
            <w:r>
              <w:t>graph progress monitoring data?</w:t>
            </w:r>
          </w:p>
        </w:tc>
        <w:tc>
          <w:tcPr>
            <w:tcW w:w="6480" w:type="dxa"/>
          </w:tcPr>
          <w:p w14:paraId="546D2F30" w14:textId="77777777" w:rsidR="009612EA" w:rsidRPr="007B6E20" w:rsidRDefault="009612EA" w:rsidP="00146141">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9612EA" w:rsidRPr="007B6E20" w14:paraId="451E9321" w14:textId="77777777" w:rsidTr="00146141">
        <w:trPr>
          <w:trHeight w:val="1296"/>
        </w:trPr>
        <w:tc>
          <w:tcPr>
            <w:cnfStyle w:val="001000000000" w:firstRow="0" w:lastRow="0" w:firstColumn="1" w:lastColumn="0" w:oddVBand="0" w:evenVBand="0" w:oddHBand="0" w:evenHBand="0" w:firstRowFirstColumn="0" w:firstRowLastColumn="0" w:lastRowFirstColumn="0" w:lastRowLastColumn="0"/>
            <w:tcW w:w="2880" w:type="dxa"/>
          </w:tcPr>
          <w:p w14:paraId="34F64188" w14:textId="5B4A23A7" w:rsidR="009612EA" w:rsidRDefault="009612EA" w:rsidP="004723A6">
            <w:pPr>
              <w:pStyle w:val="Table11RowHeading"/>
            </w:pPr>
            <w:r>
              <w:t xml:space="preserve">What role does progress monitoring play within the DBI process? </w:t>
            </w:r>
          </w:p>
        </w:tc>
        <w:tc>
          <w:tcPr>
            <w:tcW w:w="6480" w:type="dxa"/>
          </w:tcPr>
          <w:p w14:paraId="663CCA02" w14:textId="77777777" w:rsidR="009612EA" w:rsidRPr="007B6E20" w:rsidRDefault="009612EA" w:rsidP="00146141">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9612EA" w:rsidRPr="007B6E20" w14:paraId="3187A958" w14:textId="77777777" w:rsidTr="00146141">
        <w:trPr>
          <w:cnfStyle w:val="000000010000" w:firstRow="0" w:lastRow="0" w:firstColumn="0" w:lastColumn="0" w:oddVBand="0" w:evenVBand="0" w:oddHBand="0" w:evenHBand="1"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880" w:type="dxa"/>
          </w:tcPr>
          <w:p w14:paraId="01D0A4E1" w14:textId="6BBABDC0" w:rsidR="009612EA" w:rsidRDefault="009612EA" w:rsidP="004723A6">
            <w:pPr>
              <w:pStyle w:val="Table11RowHeading"/>
            </w:pPr>
            <w:r>
              <w:t xml:space="preserve">Where can you learn more about progress monitoring? </w:t>
            </w:r>
          </w:p>
        </w:tc>
        <w:tc>
          <w:tcPr>
            <w:tcW w:w="6480" w:type="dxa"/>
          </w:tcPr>
          <w:p w14:paraId="3C52049C" w14:textId="77777777" w:rsidR="009612EA" w:rsidRPr="007B6E20" w:rsidRDefault="009612EA" w:rsidP="00146141">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238A3F34" w14:textId="5860D21E" w:rsidR="00D617D1" w:rsidRDefault="007B6E20" w:rsidP="00146141">
      <w:pPr>
        <w:pStyle w:val="Heading2"/>
        <w:pageBreakBefore/>
        <w:tabs>
          <w:tab w:val="left" w:pos="6780"/>
        </w:tabs>
      </w:pPr>
      <w:bookmarkStart w:id="23" w:name="_Hlk95844125"/>
      <w:bookmarkStart w:id="24" w:name="_Hlk95844845"/>
      <w:bookmarkStart w:id="25" w:name="_Toc496018144"/>
      <w:bookmarkStart w:id="26" w:name="_Ref498435512"/>
      <w:bookmarkStart w:id="27" w:name="_Ref498435526"/>
      <w:bookmarkStart w:id="28" w:name="_Ref498435676"/>
      <w:bookmarkStart w:id="29" w:name="_Toc531789892"/>
      <w:bookmarkStart w:id="30" w:name="_Toc532370553"/>
      <w:bookmarkStart w:id="31" w:name="_Toc20312299"/>
      <w:bookmarkStart w:id="32" w:name="_Toc64877968"/>
      <w:bookmarkStart w:id="33" w:name="_Toc66965811"/>
      <w:bookmarkStart w:id="34" w:name="_Toc66968285"/>
      <w:bookmarkStart w:id="35" w:name="_Toc69836212"/>
      <w:bookmarkStart w:id="36" w:name="_Hlk95845295"/>
      <w:bookmarkEnd w:id="12"/>
      <w:bookmarkEnd w:id="13"/>
      <w:bookmarkEnd w:id="14"/>
      <w:bookmarkEnd w:id="15"/>
      <w:bookmarkEnd w:id="16"/>
      <w:bookmarkEnd w:id="17"/>
      <w:bookmarkEnd w:id="18"/>
      <w:bookmarkEnd w:id="19"/>
      <w:bookmarkEnd w:id="20"/>
      <w:bookmarkEnd w:id="21"/>
      <w:bookmarkEnd w:id="22"/>
      <w:r>
        <w:lastRenderedPageBreak/>
        <w:t>S</w:t>
      </w:r>
      <w:r w:rsidR="66F2E993">
        <w:t>ample Responses</w:t>
      </w:r>
    </w:p>
    <w:p w14:paraId="0547CF36" w14:textId="5EFD78AA" w:rsidR="007B6E20" w:rsidRDefault="007B6E20" w:rsidP="00A71647">
      <w:pPr>
        <w:pStyle w:val="BodyTextPostHead"/>
      </w:pPr>
      <w:r>
        <w:t>This section pr</w:t>
      </w:r>
      <w:r w:rsidR="00D34EF8">
        <w:t>esents</w:t>
      </w:r>
      <w:r w:rsidR="002804D7">
        <w:t xml:space="preserve"> sample responses to the questions provided after each section. </w:t>
      </w:r>
      <w:r w:rsidR="00DB31A2">
        <w:t xml:space="preserve">You may use these responses </w:t>
      </w:r>
      <w:r w:rsidR="00C95C24">
        <w:t xml:space="preserve">and </w:t>
      </w:r>
      <w:r w:rsidR="00DB31A2">
        <w:t xml:space="preserve">compare </w:t>
      </w:r>
      <w:r w:rsidR="00002712">
        <w:t>them with</w:t>
      </w:r>
      <w:r w:rsidR="00DB31A2">
        <w:t xml:space="preserve"> your responses. </w:t>
      </w:r>
    </w:p>
    <w:tbl>
      <w:tblPr>
        <w:tblStyle w:val="Table-MediumTeal"/>
        <w:tblW w:w="9360" w:type="dxa"/>
        <w:tblLook w:val="06A0" w:firstRow="1" w:lastRow="0" w:firstColumn="1" w:lastColumn="0" w:noHBand="1" w:noVBand="1"/>
      </w:tblPr>
      <w:tblGrid>
        <w:gridCol w:w="1710"/>
        <w:gridCol w:w="2700"/>
        <w:gridCol w:w="4950"/>
      </w:tblGrid>
      <w:tr w:rsidR="007B6E20" w:rsidRPr="007B6E20" w14:paraId="627B989F" w14:textId="77777777" w:rsidTr="00734B7E">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710" w:type="dxa"/>
            <w:tcBorders>
              <w:bottom w:val="single" w:sz="4" w:space="0" w:color="10719C" w:themeColor="accent4"/>
            </w:tcBorders>
            <w:hideMark/>
          </w:tcPr>
          <w:p w14:paraId="12FB4DA4" w14:textId="16D76C69" w:rsidR="007B6E20" w:rsidRPr="007B6E20" w:rsidRDefault="00F36EB0" w:rsidP="00212A55">
            <w:pPr>
              <w:pStyle w:val="Table11ColumnHeading"/>
              <w:spacing w:before="80" w:after="80" w:line="264" w:lineRule="auto"/>
              <w:jc w:val="left"/>
              <w:rPr>
                <w:rFonts w:ascii="Times New Roman" w:hAnsi="Times New Roman" w:cs="Times New Roman"/>
              </w:rPr>
            </w:pPr>
            <w:r>
              <w:t xml:space="preserve"> </w:t>
            </w:r>
            <w:r w:rsidR="007B6E20">
              <w:t>Section</w:t>
            </w:r>
          </w:p>
        </w:tc>
        <w:tc>
          <w:tcPr>
            <w:tcW w:w="2700" w:type="dxa"/>
          </w:tcPr>
          <w:p w14:paraId="0847B9A8" w14:textId="0075C47C" w:rsidR="007B6E20" w:rsidRDefault="007878F6" w:rsidP="00212A55">
            <w:pPr>
              <w:pStyle w:val="Table11ColumnHeading"/>
              <w:spacing w:before="80" w:after="80" w:line="264" w:lineRule="auto"/>
              <w:jc w:val="left"/>
              <w:cnfStyle w:val="100000000000" w:firstRow="1" w:lastRow="0" w:firstColumn="0" w:lastColumn="0" w:oddVBand="0" w:evenVBand="0" w:oddHBand="0" w:evenHBand="0" w:firstRowFirstColumn="0" w:firstRowLastColumn="0" w:lastRowFirstColumn="0" w:lastRowLastColumn="0"/>
            </w:pPr>
            <w:r>
              <w:t xml:space="preserve">Summary </w:t>
            </w:r>
            <w:r w:rsidR="00926C75">
              <w:t>q</w:t>
            </w:r>
            <w:r w:rsidR="007B6E20" w:rsidRPr="007B6E20">
              <w:t>uestion</w:t>
            </w:r>
            <w:r w:rsidR="008928B2">
              <w:t>s</w:t>
            </w:r>
          </w:p>
        </w:tc>
        <w:tc>
          <w:tcPr>
            <w:tcW w:w="4950" w:type="dxa"/>
            <w:hideMark/>
          </w:tcPr>
          <w:p w14:paraId="4DDE414A" w14:textId="1A4D89B4" w:rsidR="007B6E20" w:rsidRPr="007B6E20" w:rsidRDefault="00F36EB0" w:rsidP="00212A55">
            <w:pPr>
              <w:pStyle w:val="Table11ColumnHeading"/>
              <w:spacing w:before="80" w:after="80" w:line="264"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 xml:space="preserve"> </w:t>
            </w:r>
            <w:r w:rsidR="008928B2">
              <w:t>Sample</w:t>
            </w:r>
            <w:r w:rsidR="007B6E20">
              <w:t xml:space="preserve"> </w:t>
            </w:r>
            <w:r w:rsidR="00926C75">
              <w:t>r</w:t>
            </w:r>
            <w:r w:rsidR="007B6E20">
              <w:t>esponses</w:t>
            </w:r>
          </w:p>
        </w:tc>
      </w:tr>
      <w:tr w:rsidR="00734B7E" w:rsidRPr="007B6E20" w14:paraId="1BCD52AA" w14:textId="77777777" w:rsidTr="00734B7E">
        <w:trPr>
          <w:trHeight w:val="675"/>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10719C" w:themeColor="accent4"/>
              <w:bottom w:val="nil"/>
            </w:tcBorders>
          </w:tcPr>
          <w:p w14:paraId="3A9B011A" w14:textId="1569BADE" w:rsidR="00734B7E" w:rsidRPr="007B6E20" w:rsidRDefault="00734B7E" w:rsidP="00212A55">
            <w:pPr>
              <w:pStyle w:val="Table11RowHeading"/>
              <w:spacing w:before="80" w:after="80" w:line="264" w:lineRule="auto"/>
              <w:rPr>
                <w:rFonts w:ascii="Times New Roman" w:hAnsi="Times New Roman" w:cs="Times New Roman"/>
              </w:rPr>
            </w:pPr>
            <w:r w:rsidRPr="007B6E20">
              <w:t>Section 1</w:t>
            </w:r>
            <w:r>
              <w:t>: What Is Progress Monitoring?</w:t>
            </w:r>
          </w:p>
        </w:tc>
        <w:tc>
          <w:tcPr>
            <w:tcW w:w="2700" w:type="dxa"/>
          </w:tcPr>
          <w:p w14:paraId="1194F313" w14:textId="143294B1" w:rsidR="00734B7E" w:rsidRPr="006A076A" w:rsidRDefault="00734B7E" w:rsidP="00212A55">
            <w:pPr>
              <w:pStyle w:val="Table11Basic"/>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What are the different types of educational assessment and how are they distinct? </w:t>
            </w:r>
          </w:p>
        </w:tc>
        <w:tc>
          <w:tcPr>
            <w:tcW w:w="4950" w:type="dxa"/>
            <w:hideMark/>
          </w:tcPr>
          <w:p w14:paraId="5CE2C9C1" w14:textId="760200F2" w:rsidR="00734B7E"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Summative assessments measure what students have learned after instruction is complete.</w:t>
            </w:r>
          </w:p>
          <w:p w14:paraId="4E720963" w14:textId="737F0D0F" w:rsidR="00734B7E"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Diagnostic assessments evaluate students’ current skills and knowledge to identify strengths, weaknesses, and gaps. They inform instructional planning and intervention selection.</w:t>
            </w:r>
          </w:p>
          <w:p w14:paraId="67860727" w14:textId="4B462A04" w:rsidR="00734B7E" w:rsidRPr="00304E46"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Formative assessments gauge student learning during instruction to determine how students are responding. </w:t>
            </w:r>
          </w:p>
        </w:tc>
      </w:tr>
      <w:tr w:rsidR="00734B7E" w:rsidRPr="007B6E20" w14:paraId="6F75AA2E" w14:textId="77777777" w:rsidTr="00734B7E">
        <w:trPr>
          <w:trHeight w:val="675"/>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tcPr>
          <w:p w14:paraId="269E871C" w14:textId="77777777" w:rsidR="00734B7E" w:rsidRPr="007B6E20" w:rsidRDefault="00734B7E" w:rsidP="00212A55">
            <w:pPr>
              <w:pStyle w:val="Table11RowHeading"/>
              <w:spacing w:before="80" w:after="80" w:line="264" w:lineRule="auto"/>
            </w:pPr>
          </w:p>
        </w:tc>
        <w:tc>
          <w:tcPr>
            <w:tcW w:w="2700" w:type="dxa"/>
          </w:tcPr>
          <w:p w14:paraId="2AB214FD" w14:textId="59D0DCBE" w:rsidR="00734B7E" w:rsidRDefault="00734B7E" w:rsidP="00212A55">
            <w:pPr>
              <w:pStyle w:val="Table11Basic"/>
              <w:spacing w:before="80" w:after="80" w:line="264" w:lineRule="auto"/>
              <w:cnfStyle w:val="000000000000" w:firstRow="0" w:lastRow="0" w:firstColumn="0" w:lastColumn="0" w:oddVBand="0" w:evenVBand="0" w:oddHBand="0" w:evenHBand="0" w:firstRowFirstColumn="0" w:firstRowLastColumn="0" w:lastRowFirstColumn="0" w:lastRowLastColumn="0"/>
            </w:pPr>
            <w:r>
              <w:t>What type of assessment is progress monitoring?</w:t>
            </w:r>
          </w:p>
        </w:tc>
        <w:tc>
          <w:tcPr>
            <w:tcW w:w="4950" w:type="dxa"/>
          </w:tcPr>
          <w:p w14:paraId="0CDC0342" w14:textId="495C9966" w:rsidR="00734B7E" w:rsidRPr="00146141"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Progress monitoring is a type of formative assessment.</w:t>
            </w:r>
          </w:p>
        </w:tc>
      </w:tr>
      <w:tr w:rsidR="00734B7E" w:rsidRPr="007B6E20" w14:paraId="1D9C751B" w14:textId="77777777" w:rsidTr="00734B7E">
        <w:trPr>
          <w:trHeight w:val="675"/>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tcPr>
          <w:p w14:paraId="558EDD42" w14:textId="77777777" w:rsidR="00734B7E" w:rsidRPr="007B6E20" w:rsidRDefault="00734B7E" w:rsidP="00212A55">
            <w:pPr>
              <w:pStyle w:val="Table11RowHeading"/>
              <w:spacing w:before="80" w:after="80" w:line="264" w:lineRule="auto"/>
            </w:pPr>
          </w:p>
        </w:tc>
        <w:tc>
          <w:tcPr>
            <w:tcW w:w="2700" w:type="dxa"/>
          </w:tcPr>
          <w:p w14:paraId="64CB1101" w14:textId="3CB15664" w:rsidR="00734B7E" w:rsidRDefault="00734B7E" w:rsidP="00212A55">
            <w:pPr>
              <w:pStyle w:val="Table11Basic"/>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What are the key characteristics of a progress monitoring measure? </w:t>
            </w:r>
          </w:p>
        </w:tc>
        <w:tc>
          <w:tcPr>
            <w:tcW w:w="4950" w:type="dxa"/>
          </w:tcPr>
          <w:p w14:paraId="5D584002" w14:textId="36E96599" w:rsidR="00734B7E" w:rsidRPr="00C075B2"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A progress monitoring measure</w:t>
            </w:r>
            <w:r w:rsidRPr="006F7733">
              <w:rPr>
                <w:rFonts w:asciiTheme="minorHAnsi" w:eastAsia="Times New Roman" w:hAnsiTheme="minorHAnsi" w:cstheme="minorHAnsi"/>
              </w:rPr>
              <w:t xml:space="preserve"> is brief and easy for teachers to administer repeatedly</w:t>
            </w:r>
            <w:r>
              <w:rPr>
                <w:rFonts w:asciiTheme="minorHAnsi" w:eastAsia="Times New Roman" w:hAnsiTheme="minorHAnsi" w:cstheme="minorHAnsi"/>
              </w:rPr>
              <w:t>;</w:t>
            </w:r>
            <w:r w:rsidRPr="006F7733">
              <w:rPr>
                <w:rFonts w:asciiTheme="minorHAnsi" w:eastAsia="Times New Roman" w:hAnsiTheme="minorHAnsi" w:cstheme="minorHAnsi"/>
              </w:rPr>
              <w:t xml:space="preserve"> </w:t>
            </w:r>
            <w:r>
              <w:rPr>
                <w:rFonts w:asciiTheme="minorHAnsi" w:eastAsia="Times New Roman" w:hAnsiTheme="minorHAnsi" w:cstheme="minorHAnsi"/>
              </w:rPr>
              <w:t xml:space="preserve">is </w:t>
            </w:r>
            <w:r w:rsidRPr="006F7733">
              <w:rPr>
                <w:rFonts w:asciiTheme="minorHAnsi" w:eastAsia="Times New Roman" w:hAnsiTheme="minorHAnsi" w:cstheme="minorHAnsi"/>
              </w:rPr>
              <w:t>sensitive to change</w:t>
            </w:r>
            <w:r>
              <w:rPr>
                <w:rFonts w:asciiTheme="minorHAnsi" w:eastAsia="Times New Roman" w:hAnsiTheme="minorHAnsi" w:cstheme="minorHAnsi"/>
              </w:rPr>
              <w:t>, which means</w:t>
            </w:r>
            <w:r w:rsidRPr="006F7733">
              <w:rPr>
                <w:rFonts w:asciiTheme="minorHAnsi" w:eastAsia="Times New Roman" w:hAnsiTheme="minorHAnsi" w:cstheme="minorHAnsi"/>
              </w:rPr>
              <w:t xml:space="preserve"> it can pick up on improvements in student skills</w:t>
            </w:r>
            <w:r>
              <w:rPr>
                <w:rFonts w:asciiTheme="minorHAnsi" w:eastAsia="Times New Roman" w:hAnsiTheme="minorHAnsi" w:cstheme="minorHAnsi"/>
              </w:rPr>
              <w:t xml:space="preserve">; </w:t>
            </w:r>
            <w:r w:rsidRPr="006F7733">
              <w:rPr>
                <w:rFonts w:asciiTheme="minorHAnsi" w:eastAsia="Times New Roman" w:hAnsiTheme="minorHAnsi" w:cstheme="minorHAnsi"/>
              </w:rPr>
              <w:t>meets standards of validity and reliability based on research</w:t>
            </w:r>
            <w:r>
              <w:rPr>
                <w:rFonts w:asciiTheme="minorHAnsi" w:eastAsia="Times New Roman" w:hAnsiTheme="minorHAnsi" w:cstheme="minorHAnsi"/>
              </w:rPr>
              <w:t xml:space="preserve">; and </w:t>
            </w:r>
            <w:r w:rsidRPr="006F7733">
              <w:rPr>
                <w:rFonts w:asciiTheme="minorHAnsi" w:eastAsia="Times New Roman" w:hAnsiTheme="minorHAnsi" w:cstheme="minorHAnsi"/>
              </w:rPr>
              <w:t xml:space="preserve">follows standardized administration and scoring procedures. </w:t>
            </w:r>
          </w:p>
        </w:tc>
      </w:tr>
      <w:tr w:rsidR="00734B7E" w:rsidRPr="007B6E20" w14:paraId="63AE4B8C" w14:textId="77777777" w:rsidTr="00734B7E">
        <w:trPr>
          <w:trHeight w:val="675"/>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tcPr>
          <w:p w14:paraId="72CB97CF" w14:textId="77777777" w:rsidR="00734B7E" w:rsidRPr="007B6E20" w:rsidRDefault="00734B7E" w:rsidP="00212A55">
            <w:pPr>
              <w:pStyle w:val="Table11RowHeading"/>
              <w:spacing w:before="80" w:after="80" w:line="264" w:lineRule="auto"/>
            </w:pPr>
          </w:p>
        </w:tc>
        <w:tc>
          <w:tcPr>
            <w:tcW w:w="2700" w:type="dxa"/>
          </w:tcPr>
          <w:p w14:paraId="078BD8EA" w14:textId="0AA644E1" w:rsidR="00734B7E" w:rsidRDefault="00734B7E" w:rsidP="00212A55">
            <w:pPr>
              <w:pStyle w:val="Table11Basic"/>
              <w:spacing w:before="80" w:after="80" w:line="264" w:lineRule="auto"/>
              <w:cnfStyle w:val="000000000000" w:firstRow="0" w:lastRow="0" w:firstColumn="0" w:lastColumn="0" w:oddVBand="0" w:evenVBand="0" w:oddHBand="0" w:evenHBand="0" w:firstRowFirstColumn="0" w:firstRowLastColumn="0" w:lastRowFirstColumn="0" w:lastRowLastColumn="0"/>
            </w:pPr>
            <w:r>
              <w:t>Why is it important to graph progress monitoring data?</w:t>
            </w:r>
          </w:p>
        </w:tc>
        <w:tc>
          <w:tcPr>
            <w:tcW w:w="4950" w:type="dxa"/>
          </w:tcPr>
          <w:p w14:paraId="0C33441C" w14:textId="27AD32D9" w:rsidR="00734B7E"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Graphing progress monitoring data allows you to visualize the student’s progress over time, set goals, and make data-driven instructional decisions. </w:t>
            </w:r>
          </w:p>
          <w:p w14:paraId="1B0D2E1A" w14:textId="0B60E4CD" w:rsidR="00734B7E" w:rsidRPr="00DC56EA"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Key features of a progress monitoring graph include a baseline, a goal, a trend line, and a phase line.</w:t>
            </w:r>
          </w:p>
        </w:tc>
      </w:tr>
      <w:tr w:rsidR="00734B7E" w:rsidRPr="007B6E20" w14:paraId="3E65C8F4" w14:textId="77777777" w:rsidTr="00734B7E">
        <w:trPr>
          <w:trHeight w:val="675"/>
        </w:trPr>
        <w:tc>
          <w:tcPr>
            <w:cnfStyle w:val="001000000000" w:firstRow="0" w:lastRow="0" w:firstColumn="1" w:lastColumn="0" w:oddVBand="0" w:evenVBand="0" w:oddHBand="0" w:evenHBand="0" w:firstRowFirstColumn="0" w:firstRowLastColumn="0" w:lastRowFirstColumn="0" w:lastRowLastColumn="0"/>
            <w:tcW w:w="1710" w:type="dxa"/>
            <w:tcBorders>
              <w:top w:val="nil"/>
              <w:bottom w:val="single" w:sz="4" w:space="0" w:color="10719C" w:themeColor="accent4"/>
            </w:tcBorders>
          </w:tcPr>
          <w:p w14:paraId="6C9DD5C3" w14:textId="77777777" w:rsidR="00734B7E" w:rsidRPr="007B6E20" w:rsidRDefault="00734B7E" w:rsidP="00212A55">
            <w:pPr>
              <w:pStyle w:val="Table11RowHeading"/>
              <w:spacing w:before="80" w:after="80" w:line="264" w:lineRule="auto"/>
            </w:pPr>
          </w:p>
        </w:tc>
        <w:tc>
          <w:tcPr>
            <w:tcW w:w="2700" w:type="dxa"/>
          </w:tcPr>
          <w:p w14:paraId="7E1E92D8" w14:textId="52A8F310" w:rsidR="00734B7E" w:rsidRDefault="00734B7E" w:rsidP="00212A55">
            <w:pPr>
              <w:pStyle w:val="Table11Basic"/>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What role does progress monitoring play within the DBI process? </w:t>
            </w:r>
          </w:p>
        </w:tc>
        <w:tc>
          <w:tcPr>
            <w:tcW w:w="4950" w:type="dxa"/>
          </w:tcPr>
          <w:p w14:paraId="75F47628" w14:textId="0298B86A" w:rsidR="00734B7E" w:rsidRPr="00DC56EA"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It is used in Steps 2 and 5 of the five-step DBI process to determine if and when instructional changes may be needed for a student.</w:t>
            </w:r>
          </w:p>
        </w:tc>
      </w:tr>
      <w:tr w:rsidR="00734B7E" w:rsidRPr="007B6E20" w14:paraId="7453B948" w14:textId="77777777" w:rsidTr="00734B7E">
        <w:trPr>
          <w:trHeight w:val="675"/>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10719C" w:themeColor="accent4"/>
              <w:bottom w:val="single" w:sz="12" w:space="0" w:color="10719C" w:themeColor="accent4"/>
            </w:tcBorders>
          </w:tcPr>
          <w:p w14:paraId="503B5EF8" w14:textId="77777777" w:rsidR="00734B7E" w:rsidRPr="007B6E20" w:rsidRDefault="00734B7E" w:rsidP="00212A55">
            <w:pPr>
              <w:pStyle w:val="Table11RowHeading"/>
              <w:spacing w:before="80" w:after="80" w:line="264" w:lineRule="auto"/>
            </w:pPr>
          </w:p>
        </w:tc>
        <w:tc>
          <w:tcPr>
            <w:tcW w:w="2700" w:type="dxa"/>
          </w:tcPr>
          <w:p w14:paraId="10B73720" w14:textId="36817DA9" w:rsidR="00734B7E" w:rsidRDefault="00734B7E" w:rsidP="00212A55">
            <w:pPr>
              <w:pStyle w:val="Table11Basic"/>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Where can you learn more about progress monitoring? </w:t>
            </w:r>
          </w:p>
        </w:tc>
        <w:tc>
          <w:tcPr>
            <w:tcW w:w="4950" w:type="dxa"/>
          </w:tcPr>
          <w:p w14:paraId="72B2A051" w14:textId="6674140C" w:rsidR="00734B7E"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You can learn more about progress monitoring by going to the Progress Monitoring page on the National Center on Intensive Intervention’s (NCII) website.</w:t>
            </w:r>
          </w:p>
          <w:p w14:paraId="5FCA70BC" w14:textId="0E31F764" w:rsidR="00734B7E" w:rsidRPr="00DC56EA" w:rsidRDefault="00734B7E" w:rsidP="00212A55">
            <w:pPr>
              <w:pStyle w:val="Table11Bullet1"/>
              <w:spacing w:before="80" w:after="80" w:line="264" w:lineRule="auto"/>
              <w:cnfStyle w:val="000000000000" w:firstRow="0" w:lastRow="0" w:firstColumn="0" w:lastColumn="0" w:oddVBand="0" w:evenVBand="0" w:oddHBand="0" w:evenHBand="0" w:firstRowFirstColumn="0" w:firstRowLastColumn="0" w:lastRowFirstColumn="0" w:lastRowLastColumn="0"/>
            </w:pPr>
            <w:r>
              <w:t xml:space="preserve">On the NCII website, you can find the </w:t>
            </w:r>
            <w:r w:rsidRPr="00AE4687">
              <w:t>Academic and Behavior Tools Charts</w:t>
            </w:r>
            <w:r>
              <w:t xml:space="preserve">, the </w:t>
            </w:r>
            <w:r w:rsidRPr="00AE4687">
              <w:t>Progress Monitoring Goal</w:t>
            </w:r>
            <w:r>
              <w:t>-</w:t>
            </w:r>
            <w:r w:rsidRPr="00AE4687">
              <w:t>Setting Guide</w:t>
            </w:r>
            <w:r>
              <w:t xml:space="preserve">, and other modules on progress monitoring, such as </w:t>
            </w:r>
            <w:r w:rsidRPr="00D24DBC">
              <w:rPr>
                <w:i/>
                <w:iCs/>
              </w:rPr>
              <w:t>How Do I Select an Academic Progress Monitoring Measure?</w:t>
            </w:r>
            <w:r>
              <w:t xml:space="preserve"> and </w:t>
            </w:r>
            <w:r w:rsidRPr="00D24DBC">
              <w:rPr>
                <w:i/>
                <w:iCs/>
              </w:rPr>
              <w:t>Graphing and Analyzing Progress Monitoring Data</w:t>
            </w:r>
            <w:r>
              <w:t>.</w:t>
            </w:r>
          </w:p>
        </w:tc>
      </w:tr>
    </w:tbl>
    <w:bookmarkEnd w:id="23"/>
    <w:bookmarkEnd w:id="24"/>
    <w:bookmarkEnd w:id="25"/>
    <w:bookmarkEnd w:id="26"/>
    <w:bookmarkEnd w:id="27"/>
    <w:bookmarkEnd w:id="28"/>
    <w:bookmarkEnd w:id="29"/>
    <w:bookmarkEnd w:id="30"/>
    <w:bookmarkEnd w:id="31"/>
    <w:bookmarkEnd w:id="32"/>
    <w:bookmarkEnd w:id="33"/>
    <w:bookmarkEnd w:id="34"/>
    <w:bookmarkEnd w:id="35"/>
    <w:bookmarkEnd w:id="36"/>
    <w:p w14:paraId="1FF5A01B" w14:textId="2A554DF6" w:rsidR="00D75A85" w:rsidRDefault="00D75A85" w:rsidP="00212A55">
      <w:pPr>
        <w:pStyle w:val="LastPgDisclaimer"/>
        <w:spacing w:before="480"/>
        <w:rPr>
          <w:spacing w:val="-2"/>
        </w:rPr>
      </w:pPr>
      <w:r w:rsidRPr="00175807">
        <w:t>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w:t>
      </w:r>
      <w:r w:rsidR="00FE3224">
        <w:t xml:space="preserve"> </w:t>
      </w:r>
      <w:r w:rsidRPr="00E0307B">
        <w:rPr>
          <w:spacing w:val="-2"/>
        </w:rPr>
        <w:t xml:space="preserve">commodity, </w:t>
      </w:r>
      <w:r w:rsidR="00FE3224" w:rsidRPr="00E0307B">
        <w:rPr>
          <w:spacing w:val="-2"/>
        </w:rPr>
        <w:t>service,</w:t>
      </w:r>
      <w:r w:rsidRPr="00E0307B">
        <w:rPr>
          <w:spacing w:val="-2"/>
        </w:rPr>
        <w:t xml:space="preserve"> or enterprise mentioned in this document is intended or should be inferred.</w:t>
      </w:r>
    </w:p>
    <w:p w14:paraId="2D0BDDF0" w14:textId="77FF2861" w:rsidR="00C734F4" w:rsidRDefault="00212A55" w:rsidP="00D14A3C">
      <w:r w:rsidRPr="00DA3AC5">
        <w:rPr>
          <w:bCs/>
          <w:noProof/>
        </w:rPr>
        <mc:AlternateContent>
          <mc:Choice Requires="wps">
            <w:drawing>
              <wp:inline distT="0" distB="0" distL="0" distR="0" wp14:anchorId="12BD005C" wp14:editId="263230DE">
                <wp:extent cx="1600200" cy="960120"/>
                <wp:effectExtent l="0" t="0" r="0" b="0"/>
                <wp:docPr id="529609947" name="Text Box 529609947"/>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625F2AF0" w14:textId="77777777" w:rsidR="00212A55" w:rsidRPr="00734B7E" w:rsidRDefault="00212A55" w:rsidP="00212A55">
                            <w:pPr>
                              <w:pStyle w:val="LastPagePubIDExternal"/>
                              <w:spacing w:before="800"/>
                            </w:pPr>
                            <w:r w:rsidRPr="00734B7E">
                              <w:t>24176_02/24</w:t>
                            </w: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inline>
            </w:drawing>
          </mc:Choice>
          <mc:Fallback>
            <w:pict>
              <v:shapetype w14:anchorId="12BD005C" id="_x0000_t202" coordsize="21600,21600" o:spt="202" path="m,l,21600r21600,l21600,xe">
                <v:stroke joinstyle="miter"/>
                <v:path gradientshapeok="t" o:connecttype="rect"/>
              </v:shapetype>
              <v:shape id="Text Box 529609947" o:spid="_x0000_s1026" type="#_x0000_t202" style="width:126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" filled="f" stroked="f" strokeweight=".5pt">
                <v:textbox inset="0,0,86.4pt,25.2pt">
                  <w:txbxContent>
                    <w:p w14:paraId="625F2AF0" w14:textId="77777777" w:rsidR="00212A55" w:rsidRPr="00734B7E" w:rsidRDefault="00212A55" w:rsidP="00212A55">
                      <w:pPr>
                        <w:pStyle w:val="LastPagePubIDExternal"/>
                        <w:spacing w:before="800"/>
                      </w:pPr>
                      <w:r w:rsidRPr="00734B7E">
                        <w:t>24176_02/24</w:t>
                      </w:r>
                    </w:p>
                  </w:txbxContent>
                </v:textbox>
                <w10:anchorlock/>
              </v:shape>
            </w:pict>
          </mc:Fallback>
        </mc:AlternateContent>
      </w:r>
      <w:r w:rsidR="00D53952" w:rsidRPr="00DA3AC5">
        <w:rPr>
          <w:bCs/>
          <w:noProof/>
        </w:rPr>
        <mc:AlternateContent>
          <mc:Choice Requires="wps">
            <w:drawing>
              <wp:anchor distT="0" distB="0" distL="114300" distR="114300" simplePos="0" relativeHeight="251658240" behindDoc="0" locked="0" layoutInCell="1" allowOverlap="1" wp14:anchorId="7EC09344" wp14:editId="144ABEB0">
                <wp:simplePos x="0" y="0"/>
                <wp:positionH relativeFrom="page">
                  <wp:align>right</wp:align>
                </wp:positionH>
                <wp:positionV relativeFrom="page">
                  <wp:align>bottom</wp:align>
                </wp:positionV>
                <wp:extent cx="1600200" cy="96012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22490EA2" w14:textId="42F26BB1" w:rsidR="00282F01" w:rsidRPr="00175807" w:rsidRDefault="00282F01" w:rsidP="002C6583">
                            <w:pPr>
                              <w:pStyle w:val="LastPagePubIDExternal"/>
                              <w:spacing w:before="800"/>
                              <w:rPr>
                                <w:color w:val="808080" w:themeColor="background1" w:themeShade="80"/>
                              </w:rPr>
                            </w:pP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9344" id="Text Box 17" o:spid="_x0000_s1027" type="#_x0000_t202" alt="&quot;&quot;" style="position:absolute;margin-left:74.8pt;margin-top:0;width:126pt;height:75.6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" filled="f" stroked="f" strokeweight=".5pt">
                <v:textbox inset="0,0,86.4pt,25.2pt">
                  <w:txbxContent>
                    <w:p w14:paraId="22490EA2" w14:textId="42F26BB1" w:rsidR="00282F01" w:rsidRPr="00175807" w:rsidRDefault="00282F01" w:rsidP="002C6583">
                      <w:pPr>
                        <w:pStyle w:val="LastPagePubIDExternal"/>
                        <w:spacing w:before="800"/>
                        <w:rPr>
                          <w:color w:val="808080" w:themeColor="background1" w:themeShade="80"/>
                        </w:rPr>
                      </w:pPr>
                    </w:p>
                  </w:txbxContent>
                </v:textbox>
                <w10:wrap anchorx="page" anchory="page"/>
              </v:shape>
            </w:pict>
          </mc:Fallback>
        </mc:AlternateContent>
      </w:r>
    </w:p>
    <w:sectPr w:rsidR="00C734F4" w:rsidSect="001C39D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18D0" w14:textId="77777777" w:rsidR="001C39D2" w:rsidRDefault="001C39D2" w:rsidP="00005082">
      <w:pPr>
        <w:spacing w:line="240" w:lineRule="auto"/>
      </w:pPr>
      <w:r>
        <w:separator/>
      </w:r>
    </w:p>
    <w:p w14:paraId="31BECD83" w14:textId="77777777" w:rsidR="001C39D2" w:rsidRDefault="001C39D2"/>
  </w:endnote>
  <w:endnote w:type="continuationSeparator" w:id="0">
    <w:p w14:paraId="266DFBFB" w14:textId="77777777" w:rsidR="001C39D2" w:rsidRDefault="001C39D2" w:rsidP="00005082">
      <w:pPr>
        <w:spacing w:line="240" w:lineRule="auto"/>
      </w:pPr>
      <w:r>
        <w:continuationSeparator/>
      </w:r>
    </w:p>
    <w:p w14:paraId="64689623" w14:textId="77777777" w:rsidR="001C39D2" w:rsidRDefault="001C39D2"/>
  </w:endnote>
  <w:endnote w:type="continuationNotice" w:id="1">
    <w:p w14:paraId="18BBA4C4" w14:textId="77777777" w:rsidR="001C39D2" w:rsidRDefault="001C3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anchor distT="0" distB="0" distL="114300" distR="114300" simplePos="0" relativeHeight="251658241" behindDoc="1" locked="0" layoutInCell="1" allowOverlap="1" wp14:anchorId="268B7DF5" wp14:editId="20135858">
          <wp:simplePos x="0" y="0"/>
          <wp:positionH relativeFrom="page">
            <wp:align>left</wp:align>
          </wp:positionH>
          <wp:positionV relativeFrom="page">
            <wp:align>bottom</wp:align>
          </wp:positionV>
          <wp:extent cx="7736988" cy="8046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14:sizeRelH relativeFrom="page">
            <wp14:pctWidth>0</wp14:pctWidth>
          </wp14:sizeRelH>
          <wp14:sizeRelV relativeFrom="page">
            <wp14:pctHeight>0</wp14:pctHeight>
          </wp14:sizeRelV>
        </wp:anchor>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6D2FA359">
          <wp:simplePos x="0" y="0"/>
          <wp:positionH relativeFrom="page">
            <wp:align>right</wp:align>
          </wp:positionH>
          <wp:positionV relativeFrom="page">
            <wp:align>bottom</wp:align>
          </wp:positionV>
          <wp:extent cx="10058400" cy="804672"/>
          <wp:effectExtent l="0" t="0" r="0" b="0"/>
          <wp:wrapNone/>
          <wp:docPr id="8" name="Picture 8"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396107E7">
          <wp:simplePos x="0" y="0"/>
          <wp:positionH relativeFrom="page">
            <wp:align>right</wp:align>
          </wp:positionH>
          <wp:positionV relativeFrom="page">
            <wp:align>bottom</wp:align>
          </wp:positionV>
          <wp:extent cx="10058400" cy="804672"/>
          <wp:effectExtent l="0" t="0" r="0" b="0"/>
          <wp:wrapNone/>
          <wp:docPr id="15" name="Picture 15"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D793" w14:textId="77777777" w:rsidR="001C39D2" w:rsidRDefault="001C39D2" w:rsidP="007D4B67">
      <w:pPr>
        <w:pStyle w:val="NoSpacing"/>
      </w:pPr>
      <w:r>
        <w:separator/>
      </w:r>
    </w:p>
  </w:footnote>
  <w:footnote w:type="continuationSeparator" w:id="0">
    <w:p w14:paraId="2CBC3237" w14:textId="77777777" w:rsidR="001C39D2" w:rsidRDefault="001C39D2" w:rsidP="007D4B67">
      <w:pPr>
        <w:pStyle w:val="NoSpacing"/>
      </w:pPr>
      <w:r>
        <w:continuationSeparator/>
      </w:r>
    </w:p>
  </w:footnote>
  <w:footnote w:type="continuationNotice" w:id="1">
    <w:p w14:paraId="6DB6F775" w14:textId="77777777" w:rsidR="001C39D2" w:rsidRDefault="001C39D2"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0BBF726B" w:rsidR="005A17AC" w:rsidRPr="00950CF0" w:rsidRDefault="00170247" w:rsidP="00AF111A">
    <w:pPr>
      <w:pStyle w:val="HeaderDocTitle"/>
      <w:jc w:val="right"/>
    </w:pPr>
    <w:r>
      <w:t xml:space="preserve">What </w:t>
    </w:r>
    <w:r w:rsidR="0051061B">
      <w:t>I</w:t>
    </w:r>
    <w:r>
      <w:t>s Progress Monitoring:</w:t>
    </w:r>
    <w:r w:rsidR="00AF111A" w:rsidRPr="00AF111A">
      <w:t xml:space="preserve"> </w:t>
    </w:r>
    <w:r w:rsidR="003561E6">
      <w:t xml:space="preserve">A </w:t>
    </w:r>
    <w:r w:rsidR="00AF111A" w:rsidRPr="00AF111A">
      <w:t>Note-Taking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724E7C29">
          <wp:extent cx="2894082" cy="507493"/>
          <wp:effectExtent l="0" t="0" r="1905" b="6985"/>
          <wp:docPr id="9" name="Picture 9" descr="NCII National Center on Intensive Intervention at the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CII National Center on Intensive Intervention at the American Institutes for Research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6C4AFFF8">
              <wp:extent cx="2010514" cy="582295"/>
              <wp:effectExtent l="0" t="0" r="8890" b="8255"/>
              <wp:docPr id="5" name="Group 5" descr="AIR logo featuring blue diamond shapes with 'AIR Advancing Evidence. Improving Lives.' text, along with the U.S. Office of Special Education Programs logo featuring the text 'IDEAS that Work'"/>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descr="AIR American Institutes for Research logo. Advancing Evidence. Improving Live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descr="logo for IDEAs that work. US Office of Special Education Programs."/>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18E2B5BB" id="Group 5" o:spid="_x0000_s1026" alt="AIR logo featuring blue diamond shapes with 'AIR Advancing Evidence. Improving Lives.' text, along with the U.S. Office of Special Education Programs logo featuring the text 'IDEAS that Work'"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IR American Institutes for Research logo. Advancing Evidence. Improving Lives."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AIR American Institutes for Research logo. Advancing Evidence. Improving Lives"/>
              </v:shape>
              <v:shape id="Graphic 12" o:spid="_x0000_s1029" type="#_x0000_t75" alt="logo for IDEAs that work. US Office of Special Education Programs."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">
                <v:imagedata r:id="rId6" o:title="logo for IDEAs that work. US Office of Special Education Programs"/>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324B80"/>
    <w:multiLevelType w:val="multilevel"/>
    <w:tmpl w:val="5E148718"/>
    <w:styleLink w:val="ListOrdered-Table11"/>
    <w:lvl w:ilvl="0">
      <w:start w:val="1"/>
      <w:numFmt w:val="decimal"/>
      <w:pStyle w:val="Table11Numbering"/>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AD37152"/>
    <w:multiLevelType w:val="multilevel"/>
    <w:tmpl w:val="6382D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7109CB"/>
    <w:multiLevelType w:val="multilevel"/>
    <w:tmpl w:val="B8FC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Wingdings" w:hAnsi="Wingdings" w:hint="default"/>
        <w:color w:val="10719C" w:themeColor="accent4"/>
      </w:rPr>
    </w:lvl>
    <w:lvl w:ilvl="1">
      <w:start w:val="1"/>
      <w:numFmt w:val="bullet"/>
      <w:pStyle w:val="Table11Bullet2"/>
      <w:lvlText w:val="–"/>
      <w:lvlJc w:val="left"/>
      <w:pPr>
        <w:ind w:left="576" w:hanging="288"/>
      </w:pPr>
      <w:rPr>
        <w:rFonts w:ascii="Calibri" w:hAnsi="Calibri" w:hint="default"/>
        <w:color w:val="10719C" w:themeColor="accent4"/>
      </w:rPr>
    </w:lvl>
    <w:lvl w:ilvl="2">
      <w:start w:val="1"/>
      <w:numFmt w:val="bullet"/>
      <w:pStyle w:val="Table11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6" w15:restartNumberingAfterBreak="0">
    <w:nsid w:val="16B25063"/>
    <w:multiLevelType w:val="multilevel"/>
    <w:tmpl w:val="0E46FF8E"/>
    <w:numStyleLink w:val="ListOrdered-Table10"/>
  </w:abstractNum>
  <w:abstractNum w:abstractNumId="17" w15:restartNumberingAfterBreak="0">
    <w:nsid w:val="18F82999"/>
    <w:multiLevelType w:val="multilevel"/>
    <w:tmpl w:val="168A2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94574"/>
    <w:multiLevelType w:val="multilevel"/>
    <w:tmpl w:val="4B06A856"/>
    <w:styleLink w:val="ListBullets-Body"/>
    <w:lvl w:ilvl="0">
      <w:start w:val="1"/>
      <w:numFmt w:val="bullet"/>
      <w:pStyle w:val="Bullet1"/>
      <w:lvlText w:val=""/>
      <w:lvlJc w:val="left"/>
      <w:pPr>
        <w:ind w:left="360" w:hanging="360"/>
      </w:pPr>
      <w:rPr>
        <w:rFonts w:ascii="Wingdings" w:hAnsi="Wingdings" w:hint="default"/>
        <w:color w:val="447939" w:themeColor="accent1"/>
      </w:rPr>
    </w:lvl>
    <w:lvl w:ilvl="1">
      <w:start w:val="1"/>
      <w:numFmt w:val="bullet"/>
      <w:pStyle w:val="Bullet2"/>
      <w:lvlText w:val="–"/>
      <w:lvlJc w:val="left"/>
      <w:pPr>
        <w:ind w:left="720" w:hanging="360"/>
      </w:pPr>
      <w:rPr>
        <w:rFonts w:ascii="Calibri" w:hAnsi="Calibri" w:hint="default"/>
        <w:color w:val="447939" w:themeColor="accent1"/>
      </w:rPr>
    </w:lvl>
    <w:lvl w:ilvl="2">
      <w:start w:val="1"/>
      <w:numFmt w:val="bullet"/>
      <w:pStyle w:val="Bullet3"/>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19"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1" w15:restartNumberingAfterBreak="0">
    <w:nsid w:val="28063562"/>
    <w:multiLevelType w:val="multilevel"/>
    <w:tmpl w:val="5E148718"/>
    <w:numStyleLink w:val="ListOrdered-Table11"/>
  </w:abstractNum>
  <w:abstractNum w:abstractNumId="22" w15:restartNumberingAfterBreak="0">
    <w:nsid w:val="2CDC3A1D"/>
    <w:multiLevelType w:val="multilevel"/>
    <w:tmpl w:val="894E1C92"/>
    <w:numStyleLink w:val="ListBullets-Table11"/>
  </w:abstractNum>
  <w:abstractNum w:abstractNumId="23" w15:restartNumberingAfterBreak="0">
    <w:nsid w:val="2CF038AF"/>
    <w:multiLevelType w:val="multilevel"/>
    <w:tmpl w:val="AFDE4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CD429A"/>
    <w:multiLevelType w:val="multilevel"/>
    <w:tmpl w:val="8BD28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36543"/>
    <w:multiLevelType w:val="multilevel"/>
    <w:tmpl w:val="2940034C"/>
    <w:numStyleLink w:val="ListOrdered-Body"/>
  </w:abstractNum>
  <w:abstractNum w:abstractNumId="26" w15:restartNumberingAfterBreak="0">
    <w:nsid w:val="37DD5E05"/>
    <w:multiLevelType w:val="multilevel"/>
    <w:tmpl w:val="73C6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2C33EA"/>
    <w:multiLevelType w:val="hybridMultilevel"/>
    <w:tmpl w:val="9D5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572A9"/>
    <w:multiLevelType w:val="hybridMultilevel"/>
    <w:tmpl w:val="37E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2" w15:restartNumberingAfterBreak="0">
    <w:nsid w:val="5CBD0429"/>
    <w:multiLevelType w:val="multilevel"/>
    <w:tmpl w:val="4B06A856"/>
    <w:numStyleLink w:val="ListBullets-Body"/>
  </w:abstractNum>
  <w:abstractNum w:abstractNumId="33"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0756DB"/>
    <w:multiLevelType w:val="multilevel"/>
    <w:tmpl w:val="96C0CB18"/>
    <w:styleLink w:val="ListBullets-Table10"/>
    <w:lvl w:ilvl="0">
      <w:start w:val="1"/>
      <w:numFmt w:val="bullet"/>
      <w:pStyle w:val="Table10Bullet1"/>
      <w:lvlText w:val=""/>
      <w:lvlJc w:val="left"/>
      <w:pPr>
        <w:ind w:left="288" w:hanging="288"/>
      </w:pPr>
      <w:rPr>
        <w:rFonts w:ascii="Wingdings" w:hAnsi="Wingdings" w:hint="default"/>
        <w:color w:val="10719C" w:themeColor="accent4"/>
        <w:sz w:val="20"/>
      </w:rPr>
    </w:lvl>
    <w:lvl w:ilvl="1">
      <w:start w:val="1"/>
      <w:numFmt w:val="bullet"/>
      <w:pStyle w:val="Table10Bullet2"/>
      <w:lvlText w:val="–"/>
      <w:lvlJc w:val="left"/>
      <w:pPr>
        <w:ind w:left="576" w:hanging="288"/>
      </w:pPr>
      <w:rPr>
        <w:rFonts w:ascii="Calibri" w:hAnsi="Calibri" w:hint="default"/>
        <w:color w:val="10719C" w:themeColor="accent4"/>
      </w:rPr>
    </w:lvl>
    <w:lvl w:ilvl="2">
      <w:start w:val="1"/>
      <w:numFmt w:val="bullet"/>
      <w:pStyle w:val="Table10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35" w15:restartNumberingAfterBreak="0">
    <w:nsid w:val="6FFA0702"/>
    <w:multiLevelType w:val="multilevel"/>
    <w:tmpl w:val="96C0CB18"/>
    <w:numStyleLink w:val="ListBullets-Table10"/>
  </w:abstractNum>
  <w:num w:numId="1" w16cid:durableId="156380994">
    <w:abstractNumId w:val="25"/>
  </w:num>
  <w:num w:numId="2" w16cid:durableId="1453355666">
    <w:abstractNumId w:val="18"/>
  </w:num>
  <w:num w:numId="3" w16cid:durableId="616714012">
    <w:abstractNumId w:val="34"/>
  </w:num>
  <w:num w:numId="4" w16cid:durableId="2099405820">
    <w:abstractNumId w:val="15"/>
  </w:num>
  <w:num w:numId="5" w16cid:durableId="1704600641">
    <w:abstractNumId w:val="31"/>
  </w:num>
  <w:num w:numId="6" w16cid:durableId="2131244752">
    <w:abstractNumId w:val="20"/>
  </w:num>
  <w:num w:numId="7" w16cid:durableId="898633031">
    <w:abstractNumId w:val="11"/>
  </w:num>
  <w:num w:numId="8" w16cid:durableId="1736926383">
    <w:abstractNumId w:val="32"/>
  </w:num>
  <w:num w:numId="9" w16cid:durableId="422144377">
    <w:abstractNumId w:val="19"/>
  </w:num>
  <w:num w:numId="10" w16cid:durableId="526019377">
    <w:abstractNumId w:val="12"/>
  </w:num>
  <w:num w:numId="11" w16cid:durableId="467363042">
    <w:abstractNumId w:val="29"/>
  </w:num>
  <w:num w:numId="12" w16cid:durableId="104928832">
    <w:abstractNumId w:val="16"/>
  </w:num>
  <w:num w:numId="13" w16cid:durableId="1299186830">
    <w:abstractNumId w:val="21"/>
  </w:num>
  <w:num w:numId="14" w16cid:durableId="524752752">
    <w:abstractNumId w:val="35"/>
  </w:num>
  <w:num w:numId="15" w16cid:durableId="1872381486">
    <w:abstractNumId w:val="22"/>
  </w:num>
  <w:num w:numId="16" w16cid:durableId="2098136169">
    <w:abstractNumId w:val="30"/>
  </w:num>
  <w:num w:numId="17" w16cid:durableId="648748704">
    <w:abstractNumId w:val="33"/>
  </w:num>
  <w:num w:numId="18" w16cid:durableId="1827891916">
    <w:abstractNumId w:val="10"/>
  </w:num>
  <w:num w:numId="19" w16cid:durableId="474373955">
    <w:abstractNumId w:val="9"/>
  </w:num>
  <w:num w:numId="20" w16cid:durableId="1514682394">
    <w:abstractNumId w:val="7"/>
  </w:num>
  <w:num w:numId="21" w16cid:durableId="1316691301">
    <w:abstractNumId w:val="6"/>
  </w:num>
  <w:num w:numId="22" w16cid:durableId="762606279">
    <w:abstractNumId w:val="5"/>
  </w:num>
  <w:num w:numId="23" w16cid:durableId="2104495850">
    <w:abstractNumId w:val="4"/>
  </w:num>
  <w:num w:numId="24" w16cid:durableId="1917204878">
    <w:abstractNumId w:val="8"/>
  </w:num>
  <w:num w:numId="25" w16cid:durableId="1819959667">
    <w:abstractNumId w:val="3"/>
  </w:num>
  <w:num w:numId="26" w16cid:durableId="1396664821">
    <w:abstractNumId w:val="2"/>
  </w:num>
  <w:num w:numId="27" w16cid:durableId="130442292">
    <w:abstractNumId w:val="1"/>
  </w:num>
  <w:num w:numId="28" w16cid:durableId="799541765">
    <w:abstractNumId w:val="0"/>
  </w:num>
  <w:num w:numId="29" w16cid:durableId="1087849794">
    <w:abstractNumId w:val="27"/>
  </w:num>
  <w:num w:numId="30" w16cid:durableId="1893149973">
    <w:abstractNumId w:val="28"/>
  </w:num>
  <w:num w:numId="31" w16cid:durableId="763959211">
    <w:abstractNumId w:val="26"/>
  </w:num>
  <w:num w:numId="32" w16cid:durableId="1122386289">
    <w:abstractNumId w:val="24"/>
  </w:num>
  <w:num w:numId="33" w16cid:durableId="1870944941">
    <w:abstractNumId w:val="23"/>
  </w:num>
  <w:num w:numId="34" w16cid:durableId="1288199078">
    <w:abstractNumId w:val="13"/>
  </w:num>
  <w:num w:numId="35" w16cid:durableId="1159269654">
    <w:abstractNumId w:val="17"/>
  </w:num>
  <w:num w:numId="36" w16cid:durableId="142136405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1D33"/>
    <w:rsid w:val="00002712"/>
    <w:rsid w:val="00004792"/>
    <w:rsid w:val="00005082"/>
    <w:rsid w:val="0000695C"/>
    <w:rsid w:val="00006CA2"/>
    <w:rsid w:val="0001197F"/>
    <w:rsid w:val="00014B13"/>
    <w:rsid w:val="00015F21"/>
    <w:rsid w:val="00016631"/>
    <w:rsid w:val="00016956"/>
    <w:rsid w:val="00016CDB"/>
    <w:rsid w:val="0002078F"/>
    <w:rsid w:val="00022FF0"/>
    <w:rsid w:val="00024AD6"/>
    <w:rsid w:val="000250C0"/>
    <w:rsid w:val="00032A3D"/>
    <w:rsid w:val="0004214F"/>
    <w:rsid w:val="0004651B"/>
    <w:rsid w:val="00047B33"/>
    <w:rsid w:val="0005103A"/>
    <w:rsid w:val="00051D4B"/>
    <w:rsid w:val="000528AE"/>
    <w:rsid w:val="00056BCA"/>
    <w:rsid w:val="00057C23"/>
    <w:rsid w:val="0006178A"/>
    <w:rsid w:val="000628FE"/>
    <w:rsid w:val="00062F45"/>
    <w:rsid w:val="0006611D"/>
    <w:rsid w:val="0006702D"/>
    <w:rsid w:val="000709D0"/>
    <w:rsid w:val="00071F5C"/>
    <w:rsid w:val="00073958"/>
    <w:rsid w:val="00082BAD"/>
    <w:rsid w:val="00083171"/>
    <w:rsid w:val="000851AA"/>
    <w:rsid w:val="000861B1"/>
    <w:rsid w:val="00087C83"/>
    <w:rsid w:val="00090F12"/>
    <w:rsid w:val="000936E6"/>
    <w:rsid w:val="00093B9D"/>
    <w:rsid w:val="00094A4E"/>
    <w:rsid w:val="00094F13"/>
    <w:rsid w:val="000966E5"/>
    <w:rsid w:val="000979A9"/>
    <w:rsid w:val="000A3546"/>
    <w:rsid w:val="000A3AFD"/>
    <w:rsid w:val="000B0039"/>
    <w:rsid w:val="000B0462"/>
    <w:rsid w:val="000B064F"/>
    <w:rsid w:val="000B1BCD"/>
    <w:rsid w:val="000B2DD8"/>
    <w:rsid w:val="000B2F41"/>
    <w:rsid w:val="000B3127"/>
    <w:rsid w:val="000B6E31"/>
    <w:rsid w:val="000C23D1"/>
    <w:rsid w:val="000C4A0B"/>
    <w:rsid w:val="000C5403"/>
    <w:rsid w:val="000D0C71"/>
    <w:rsid w:val="000D2900"/>
    <w:rsid w:val="000D41B7"/>
    <w:rsid w:val="000D7088"/>
    <w:rsid w:val="000E268F"/>
    <w:rsid w:val="000E2BA8"/>
    <w:rsid w:val="000E3990"/>
    <w:rsid w:val="000E4C78"/>
    <w:rsid w:val="000E611E"/>
    <w:rsid w:val="000E6FEA"/>
    <w:rsid w:val="000E7F65"/>
    <w:rsid w:val="000F0EF2"/>
    <w:rsid w:val="000F2437"/>
    <w:rsid w:val="000F366A"/>
    <w:rsid w:val="000F7223"/>
    <w:rsid w:val="0010029D"/>
    <w:rsid w:val="00101CB6"/>
    <w:rsid w:val="00105084"/>
    <w:rsid w:val="00105FBF"/>
    <w:rsid w:val="00106060"/>
    <w:rsid w:val="00106EE7"/>
    <w:rsid w:val="00107256"/>
    <w:rsid w:val="001152E0"/>
    <w:rsid w:val="00116B6F"/>
    <w:rsid w:val="00122D32"/>
    <w:rsid w:val="0012636A"/>
    <w:rsid w:val="00126609"/>
    <w:rsid w:val="001266E6"/>
    <w:rsid w:val="00127041"/>
    <w:rsid w:val="00127FDC"/>
    <w:rsid w:val="00132597"/>
    <w:rsid w:val="00133036"/>
    <w:rsid w:val="0013388B"/>
    <w:rsid w:val="00133A93"/>
    <w:rsid w:val="00134650"/>
    <w:rsid w:val="00134961"/>
    <w:rsid w:val="00134CCA"/>
    <w:rsid w:val="00135203"/>
    <w:rsid w:val="001354E5"/>
    <w:rsid w:val="0013695A"/>
    <w:rsid w:val="00141616"/>
    <w:rsid w:val="00141A03"/>
    <w:rsid w:val="00141ADA"/>
    <w:rsid w:val="00144C97"/>
    <w:rsid w:val="00146141"/>
    <w:rsid w:val="00146996"/>
    <w:rsid w:val="00150B7A"/>
    <w:rsid w:val="00152B19"/>
    <w:rsid w:val="001534EA"/>
    <w:rsid w:val="00153AAE"/>
    <w:rsid w:val="001541F8"/>
    <w:rsid w:val="0015421E"/>
    <w:rsid w:val="0015458F"/>
    <w:rsid w:val="001558E5"/>
    <w:rsid w:val="00155B83"/>
    <w:rsid w:val="00157B84"/>
    <w:rsid w:val="00160D1F"/>
    <w:rsid w:val="001627C7"/>
    <w:rsid w:val="00163C1E"/>
    <w:rsid w:val="00165873"/>
    <w:rsid w:val="001660A7"/>
    <w:rsid w:val="00170247"/>
    <w:rsid w:val="0017072D"/>
    <w:rsid w:val="001707AD"/>
    <w:rsid w:val="001710BD"/>
    <w:rsid w:val="0017150A"/>
    <w:rsid w:val="00172424"/>
    <w:rsid w:val="00174963"/>
    <w:rsid w:val="00175807"/>
    <w:rsid w:val="0017609B"/>
    <w:rsid w:val="00176922"/>
    <w:rsid w:val="00176E33"/>
    <w:rsid w:val="00177655"/>
    <w:rsid w:val="00181EA9"/>
    <w:rsid w:val="00186D46"/>
    <w:rsid w:val="0018702D"/>
    <w:rsid w:val="001876F3"/>
    <w:rsid w:val="00191C87"/>
    <w:rsid w:val="00193317"/>
    <w:rsid w:val="001942A5"/>
    <w:rsid w:val="001958DD"/>
    <w:rsid w:val="0019688C"/>
    <w:rsid w:val="001976B6"/>
    <w:rsid w:val="001A0070"/>
    <w:rsid w:val="001A0E10"/>
    <w:rsid w:val="001A10B3"/>
    <w:rsid w:val="001A168F"/>
    <w:rsid w:val="001A57AE"/>
    <w:rsid w:val="001A62A9"/>
    <w:rsid w:val="001A6973"/>
    <w:rsid w:val="001A6AF1"/>
    <w:rsid w:val="001A7724"/>
    <w:rsid w:val="001A7E31"/>
    <w:rsid w:val="001A7EDF"/>
    <w:rsid w:val="001B073A"/>
    <w:rsid w:val="001B13B1"/>
    <w:rsid w:val="001B2A16"/>
    <w:rsid w:val="001B6ED7"/>
    <w:rsid w:val="001C0B9A"/>
    <w:rsid w:val="001C30EA"/>
    <w:rsid w:val="001C3177"/>
    <w:rsid w:val="001C39D2"/>
    <w:rsid w:val="001C6403"/>
    <w:rsid w:val="001C7C18"/>
    <w:rsid w:val="001D1D91"/>
    <w:rsid w:val="001D4A09"/>
    <w:rsid w:val="001D7CB7"/>
    <w:rsid w:val="001E044C"/>
    <w:rsid w:val="001E225C"/>
    <w:rsid w:val="001E3916"/>
    <w:rsid w:val="001E4FC7"/>
    <w:rsid w:val="001E5F46"/>
    <w:rsid w:val="001F0D6C"/>
    <w:rsid w:val="001F0E33"/>
    <w:rsid w:val="001F6569"/>
    <w:rsid w:val="00204450"/>
    <w:rsid w:val="002052CF"/>
    <w:rsid w:val="00206839"/>
    <w:rsid w:val="0020780D"/>
    <w:rsid w:val="00212A55"/>
    <w:rsid w:val="00212C48"/>
    <w:rsid w:val="0021518C"/>
    <w:rsid w:val="002161D9"/>
    <w:rsid w:val="00216BB4"/>
    <w:rsid w:val="00222828"/>
    <w:rsid w:val="00223E9F"/>
    <w:rsid w:val="002242D8"/>
    <w:rsid w:val="002251E2"/>
    <w:rsid w:val="00232B2A"/>
    <w:rsid w:val="00236E34"/>
    <w:rsid w:val="0024098B"/>
    <w:rsid w:val="00242F59"/>
    <w:rsid w:val="00245CFF"/>
    <w:rsid w:val="0024600B"/>
    <w:rsid w:val="00250113"/>
    <w:rsid w:val="0025328A"/>
    <w:rsid w:val="002553B6"/>
    <w:rsid w:val="00255602"/>
    <w:rsid w:val="00256885"/>
    <w:rsid w:val="00261AA7"/>
    <w:rsid w:val="00261C61"/>
    <w:rsid w:val="00264955"/>
    <w:rsid w:val="00264ACF"/>
    <w:rsid w:val="00265013"/>
    <w:rsid w:val="00270243"/>
    <w:rsid w:val="00273AEB"/>
    <w:rsid w:val="002759E2"/>
    <w:rsid w:val="0027634F"/>
    <w:rsid w:val="00277EC6"/>
    <w:rsid w:val="002804D7"/>
    <w:rsid w:val="002810D7"/>
    <w:rsid w:val="00281AB9"/>
    <w:rsid w:val="002828E6"/>
    <w:rsid w:val="00282F01"/>
    <w:rsid w:val="00285BAF"/>
    <w:rsid w:val="00286122"/>
    <w:rsid w:val="002869C0"/>
    <w:rsid w:val="0029184E"/>
    <w:rsid w:val="002921C2"/>
    <w:rsid w:val="0029295F"/>
    <w:rsid w:val="00293424"/>
    <w:rsid w:val="002942B4"/>
    <w:rsid w:val="00295EAA"/>
    <w:rsid w:val="002A12F9"/>
    <w:rsid w:val="002A1F6F"/>
    <w:rsid w:val="002A46D5"/>
    <w:rsid w:val="002A4B82"/>
    <w:rsid w:val="002B0956"/>
    <w:rsid w:val="002B142F"/>
    <w:rsid w:val="002B180E"/>
    <w:rsid w:val="002B29C1"/>
    <w:rsid w:val="002B6DBC"/>
    <w:rsid w:val="002B7EAF"/>
    <w:rsid w:val="002C003F"/>
    <w:rsid w:val="002C0456"/>
    <w:rsid w:val="002C06A3"/>
    <w:rsid w:val="002C278F"/>
    <w:rsid w:val="002C2C64"/>
    <w:rsid w:val="002C2E7B"/>
    <w:rsid w:val="002C60C1"/>
    <w:rsid w:val="002C6583"/>
    <w:rsid w:val="002C6D51"/>
    <w:rsid w:val="002D0B6B"/>
    <w:rsid w:val="002D1E1A"/>
    <w:rsid w:val="002D1FB0"/>
    <w:rsid w:val="002D2C52"/>
    <w:rsid w:val="002D3C9A"/>
    <w:rsid w:val="002D6894"/>
    <w:rsid w:val="002D73E5"/>
    <w:rsid w:val="002E1079"/>
    <w:rsid w:val="002E114A"/>
    <w:rsid w:val="002E1171"/>
    <w:rsid w:val="002E3722"/>
    <w:rsid w:val="002E3742"/>
    <w:rsid w:val="002E4123"/>
    <w:rsid w:val="002F0143"/>
    <w:rsid w:val="002F0E2D"/>
    <w:rsid w:val="002F5DD1"/>
    <w:rsid w:val="002F7CEE"/>
    <w:rsid w:val="003006D6"/>
    <w:rsid w:val="00304E46"/>
    <w:rsid w:val="00306DAC"/>
    <w:rsid w:val="0031211D"/>
    <w:rsid w:val="00315252"/>
    <w:rsid w:val="00315BDA"/>
    <w:rsid w:val="00320175"/>
    <w:rsid w:val="00320A13"/>
    <w:rsid w:val="00322365"/>
    <w:rsid w:val="0032370F"/>
    <w:rsid w:val="003250E7"/>
    <w:rsid w:val="003259E4"/>
    <w:rsid w:val="00327463"/>
    <w:rsid w:val="00330623"/>
    <w:rsid w:val="00331420"/>
    <w:rsid w:val="00331F87"/>
    <w:rsid w:val="00332970"/>
    <w:rsid w:val="00333E95"/>
    <w:rsid w:val="00334605"/>
    <w:rsid w:val="0033650D"/>
    <w:rsid w:val="0034167E"/>
    <w:rsid w:val="003416FB"/>
    <w:rsid w:val="00342CDA"/>
    <w:rsid w:val="00342D5D"/>
    <w:rsid w:val="003432FB"/>
    <w:rsid w:val="00343A7C"/>
    <w:rsid w:val="003449A6"/>
    <w:rsid w:val="0034759C"/>
    <w:rsid w:val="00347EFD"/>
    <w:rsid w:val="00352928"/>
    <w:rsid w:val="00353147"/>
    <w:rsid w:val="00353998"/>
    <w:rsid w:val="003549A1"/>
    <w:rsid w:val="00355F25"/>
    <w:rsid w:val="003561E6"/>
    <w:rsid w:val="003611FB"/>
    <w:rsid w:val="0036122F"/>
    <w:rsid w:val="003626DC"/>
    <w:rsid w:val="00362A72"/>
    <w:rsid w:val="003630AE"/>
    <w:rsid w:val="0036335C"/>
    <w:rsid w:val="0036420E"/>
    <w:rsid w:val="0036694A"/>
    <w:rsid w:val="00366EFC"/>
    <w:rsid w:val="00374B0F"/>
    <w:rsid w:val="00375FBC"/>
    <w:rsid w:val="00377216"/>
    <w:rsid w:val="003806F4"/>
    <w:rsid w:val="003822FB"/>
    <w:rsid w:val="00383592"/>
    <w:rsid w:val="00384256"/>
    <w:rsid w:val="00387AC8"/>
    <w:rsid w:val="00395F20"/>
    <w:rsid w:val="003A0024"/>
    <w:rsid w:val="003A68FA"/>
    <w:rsid w:val="003B132A"/>
    <w:rsid w:val="003B2FFA"/>
    <w:rsid w:val="003B796B"/>
    <w:rsid w:val="003C15AE"/>
    <w:rsid w:val="003C4AA3"/>
    <w:rsid w:val="003C71C4"/>
    <w:rsid w:val="003D0D01"/>
    <w:rsid w:val="003D2C79"/>
    <w:rsid w:val="003D3356"/>
    <w:rsid w:val="003D4493"/>
    <w:rsid w:val="003D4C33"/>
    <w:rsid w:val="003E1DB8"/>
    <w:rsid w:val="003E2894"/>
    <w:rsid w:val="003E4EBE"/>
    <w:rsid w:val="003E7F96"/>
    <w:rsid w:val="003F3F47"/>
    <w:rsid w:val="003F50E6"/>
    <w:rsid w:val="003F5955"/>
    <w:rsid w:val="00400884"/>
    <w:rsid w:val="00401646"/>
    <w:rsid w:val="00404511"/>
    <w:rsid w:val="00405D07"/>
    <w:rsid w:val="00405DAD"/>
    <w:rsid w:val="0041114D"/>
    <w:rsid w:val="004129FD"/>
    <w:rsid w:val="00413F5D"/>
    <w:rsid w:val="00415D03"/>
    <w:rsid w:val="00421D99"/>
    <w:rsid w:val="00424D7D"/>
    <w:rsid w:val="0042534E"/>
    <w:rsid w:val="0042547A"/>
    <w:rsid w:val="00425579"/>
    <w:rsid w:val="00426F6B"/>
    <w:rsid w:val="004315C5"/>
    <w:rsid w:val="00434044"/>
    <w:rsid w:val="004343E3"/>
    <w:rsid w:val="00434F4E"/>
    <w:rsid w:val="0043537F"/>
    <w:rsid w:val="00443969"/>
    <w:rsid w:val="004477D0"/>
    <w:rsid w:val="00447AD5"/>
    <w:rsid w:val="00447C04"/>
    <w:rsid w:val="004511E6"/>
    <w:rsid w:val="004513C4"/>
    <w:rsid w:val="0045203C"/>
    <w:rsid w:val="00454AEF"/>
    <w:rsid w:val="004557A4"/>
    <w:rsid w:val="00460661"/>
    <w:rsid w:val="00460AC9"/>
    <w:rsid w:val="004610C3"/>
    <w:rsid w:val="00462A34"/>
    <w:rsid w:val="00463E7F"/>
    <w:rsid w:val="004667EF"/>
    <w:rsid w:val="0047121A"/>
    <w:rsid w:val="004723A6"/>
    <w:rsid w:val="004723C3"/>
    <w:rsid w:val="00477B19"/>
    <w:rsid w:val="004810F1"/>
    <w:rsid w:val="00483B32"/>
    <w:rsid w:val="004855AE"/>
    <w:rsid w:val="004855B9"/>
    <w:rsid w:val="00485BE7"/>
    <w:rsid w:val="004862B3"/>
    <w:rsid w:val="00490907"/>
    <w:rsid w:val="00492D1C"/>
    <w:rsid w:val="00492F86"/>
    <w:rsid w:val="0049464B"/>
    <w:rsid w:val="0049580C"/>
    <w:rsid w:val="00496239"/>
    <w:rsid w:val="004968E2"/>
    <w:rsid w:val="00496D16"/>
    <w:rsid w:val="00497734"/>
    <w:rsid w:val="004A04FA"/>
    <w:rsid w:val="004A09B4"/>
    <w:rsid w:val="004A421B"/>
    <w:rsid w:val="004A4E9C"/>
    <w:rsid w:val="004A535A"/>
    <w:rsid w:val="004A57C0"/>
    <w:rsid w:val="004A5D54"/>
    <w:rsid w:val="004B0902"/>
    <w:rsid w:val="004B0EFE"/>
    <w:rsid w:val="004B2959"/>
    <w:rsid w:val="004B6AD7"/>
    <w:rsid w:val="004B6D3A"/>
    <w:rsid w:val="004C12C7"/>
    <w:rsid w:val="004C4C36"/>
    <w:rsid w:val="004C507B"/>
    <w:rsid w:val="004C53B9"/>
    <w:rsid w:val="004C7143"/>
    <w:rsid w:val="004D074D"/>
    <w:rsid w:val="004D0D24"/>
    <w:rsid w:val="004D3CCB"/>
    <w:rsid w:val="004D6157"/>
    <w:rsid w:val="004D7C88"/>
    <w:rsid w:val="004E0514"/>
    <w:rsid w:val="004E32A8"/>
    <w:rsid w:val="004E32ED"/>
    <w:rsid w:val="004E3EB0"/>
    <w:rsid w:val="004E7B02"/>
    <w:rsid w:val="004E7DE9"/>
    <w:rsid w:val="004F0854"/>
    <w:rsid w:val="004F1317"/>
    <w:rsid w:val="004F48C7"/>
    <w:rsid w:val="004F6560"/>
    <w:rsid w:val="00500988"/>
    <w:rsid w:val="00503872"/>
    <w:rsid w:val="00503A31"/>
    <w:rsid w:val="005049B6"/>
    <w:rsid w:val="005057CE"/>
    <w:rsid w:val="0050676A"/>
    <w:rsid w:val="0051061B"/>
    <w:rsid w:val="00511968"/>
    <w:rsid w:val="0051239C"/>
    <w:rsid w:val="00513E22"/>
    <w:rsid w:val="0052167E"/>
    <w:rsid w:val="00523895"/>
    <w:rsid w:val="005248E6"/>
    <w:rsid w:val="00525D15"/>
    <w:rsid w:val="00526222"/>
    <w:rsid w:val="00526DCF"/>
    <w:rsid w:val="0053035B"/>
    <w:rsid w:val="005327CF"/>
    <w:rsid w:val="005334CC"/>
    <w:rsid w:val="005351D5"/>
    <w:rsid w:val="005409C0"/>
    <w:rsid w:val="00546DCF"/>
    <w:rsid w:val="005477BA"/>
    <w:rsid w:val="00551270"/>
    <w:rsid w:val="0055139F"/>
    <w:rsid w:val="00551860"/>
    <w:rsid w:val="00553F76"/>
    <w:rsid w:val="0055448D"/>
    <w:rsid w:val="005555DF"/>
    <w:rsid w:val="00555672"/>
    <w:rsid w:val="00555FC2"/>
    <w:rsid w:val="00556C55"/>
    <w:rsid w:val="00560110"/>
    <w:rsid w:val="00562361"/>
    <w:rsid w:val="005658EA"/>
    <w:rsid w:val="00565DA0"/>
    <w:rsid w:val="005700BF"/>
    <w:rsid w:val="0057246B"/>
    <w:rsid w:val="0057478D"/>
    <w:rsid w:val="00575BAD"/>
    <w:rsid w:val="005770F8"/>
    <w:rsid w:val="00580F3D"/>
    <w:rsid w:val="00581F92"/>
    <w:rsid w:val="005849A7"/>
    <w:rsid w:val="00586947"/>
    <w:rsid w:val="0059049F"/>
    <w:rsid w:val="00590F97"/>
    <w:rsid w:val="005912EA"/>
    <w:rsid w:val="00592E42"/>
    <w:rsid w:val="005934A4"/>
    <w:rsid w:val="00594F4C"/>
    <w:rsid w:val="005A03D6"/>
    <w:rsid w:val="005A0A21"/>
    <w:rsid w:val="005A17AC"/>
    <w:rsid w:val="005A182F"/>
    <w:rsid w:val="005A53B4"/>
    <w:rsid w:val="005B04E3"/>
    <w:rsid w:val="005B58DA"/>
    <w:rsid w:val="005C1FDD"/>
    <w:rsid w:val="005C2190"/>
    <w:rsid w:val="005C2FA3"/>
    <w:rsid w:val="005C722B"/>
    <w:rsid w:val="005C753E"/>
    <w:rsid w:val="005D03E7"/>
    <w:rsid w:val="005D10DE"/>
    <w:rsid w:val="005D33A4"/>
    <w:rsid w:val="005D4260"/>
    <w:rsid w:val="005D7DB6"/>
    <w:rsid w:val="005E21E2"/>
    <w:rsid w:val="005E4475"/>
    <w:rsid w:val="005E6AD6"/>
    <w:rsid w:val="005E7409"/>
    <w:rsid w:val="005F2152"/>
    <w:rsid w:val="005F27F7"/>
    <w:rsid w:val="005F2BE1"/>
    <w:rsid w:val="005F7707"/>
    <w:rsid w:val="00600195"/>
    <w:rsid w:val="0060093D"/>
    <w:rsid w:val="00600B0D"/>
    <w:rsid w:val="0060167B"/>
    <w:rsid w:val="00601CB2"/>
    <w:rsid w:val="0060202A"/>
    <w:rsid w:val="00604B83"/>
    <w:rsid w:val="00604D79"/>
    <w:rsid w:val="006058E1"/>
    <w:rsid w:val="00606E6C"/>
    <w:rsid w:val="00607046"/>
    <w:rsid w:val="00610331"/>
    <w:rsid w:val="006119E5"/>
    <w:rsid w:val="006132BE"/>
    <w:rsid w:val="00613311"/>
    <w:rsid w:val="00613B43"/>
    <w:rsid w:val="00620CC6"/>
    <w:rsid w:val="00622F7D"/>
    <w:rsid w:val="006235D0"/>
    <w:rsid w:val="00625129"/>
    <w:rsid w:val="00625E85"/>
    <w:rsid w:val="00633952"/>
    <w:rsid w:val="00635957"/>
    <w:rsid w:val="00636730"/>
    <w:rsid w:val="00636F1A"/>
    <w:rsid w:val="0064043A"/>
    <w:rsid w:val="00640BFC"/>
    <w:rsid w:val="00642CC1"/>
    <w:rsid w:val="00643C42"/>
    <w:rsid w:val="00643D91"/>
    <w:rsid w:val="0064416D"/>
    <w:rsid w:val="0064595C"/>
    <w:rsid w:val="006517C1"/>
    <w:rsid w:val="006532AA"/>
    <w:rsid w:val="00656841"/>
    <w:rsid w:val="0065773F"/>
    <w:rsid w:val="006619BC"/>
    <w:rsid w:val="00663BBA"/>
    <w:rsid w:val="00665887"/>
    <w:rsid w:val="00666937"/>
    <w:rsid w:val="00667286"/>
    <w:rsid w:val="006675AA"/>
    <w:rsid w:val="0067069F"/>
    <w:rsid w:val="00674742"/>
    <w:rsid w:val="006749DB"/>
    <w:rsid w:val="00680DC3"/>
    <w:rsid w:val="006826D9"/>
    <w:rsid w:val="006831B6"/>
    <w:rsid w:val="00683CFC"/>
    <w:rsid w:val="00684357"/>
    <w:rsid w:val="00684677"/>
    <w:rsid w:val="0068560E"/>
    <w:rsid w:val="00686095"/>
    <w:rsid w:val="00690ED2"/>
    <w:rsid w:val="00694956"/>
    <w:rsid w:val="00697FBD"/>
    <w:rsid w:val="006A076A"/>
    <w:rsid w:val="006A08E8"/>
    <w:rsid w:val="006A1E78"/>
    <w:rsid w:val="006A5225"/>
    <w:rsid w:val="006A5284"/>
    <w:rsid w:val="006A6CDB"/>
    <w:rsid w:val="006B07EA"/>
    <w:rsid w:val="006B192D"/>
    <w:rsid w:val="006B23DE"/>
    <w:rsid w:val="006B3FF8"/>
    <w:rsid w:val="006B4D6F"/>
    <w:rsid w:val="006C1A26"/>
    <w:rsid w:val="006C2B68"/>
    <w:rsid w:val="006C3F3F"/>
    <w:rsid w:val="006C4690"/>
    <w:rsid w:val="006C5009"/>
    <w:rsid w:val="006C66C9"/>
    <w:rsid w:val="006C69D8"/>
    <w:rsid w:val="006C6E67"/>
    <w:rsid w:val="006D0B97"/>
    <w:rsid w:val="006D5CB3"/>
    <w:rsid w:val="006D5F97"/>
    <w:rsid w:val="006D6767"/>
    <w:rsid w:val="006D712A"/>
    <w:rsid w:val="006D7512"/>
    <w:rsid w:val="006E0659"/>
    <w:rsid w:val="006E5680"/>
    <w:rsid w:val="006E6B48"/>
    <w:rsid w:val="006E7F01"/>
    <w:rsid w:val="006F18C2"/>
    <w:rsid w:val="006F21B0"/>
    <w:rsid w:val="006F2781"/>
    <w:rsid w:val="006F3C4D"/>
    <w:rsid w:val="006F7733"/>
    <w:rsid w:val="00700FB7"/>
    <w:rsid w:val="007025ED"/>
    <w:rsid w:val="00703720"/>
    <w:rsid w:val="00705427"/>
    <w:rsid w:val="00705A11"/>
    <w:rsid w:val="00710C3E"/>
    <w:rsid w:val="007115B2"/>
    <w:rsid w:val="00711658"/>
    <w:rsid w:val="00711F05"/>
    <w:rsid w:val="0071422A"/>
    <w:rsid w:val="007224DF"/>
    <w:rsid w:val="00724390"/>
    <w:rsid w:val="00724E30"/>
    <w:rsid w:val="00725361"/>
    <w:rsid w:val="0073270A"/>
    <w:rsid w:val="00734398"/>
    <w:rsid w:val="00734B7E"/>
    <w:rsid w:val="00734DCD"/>
    <w:rsid w:val="00737582"/>
    <w:rsid w:val="00737EC6"/>
    <w:rsid w:val="0074086B"/>
    <w:rsid w:val="007415EF"/>
    <w:rsid w:val="00741941"/>
    <w:rsid w:val="00743CB9"/>
    <w:rsid w:val="0074400D"/>
    <w:rsid w:val="00746C22"/>
    <w:rsid w:val="00747084"/>
    <w:rsid w:val="007519C4"/>
    <w:rsid w:val="0075385E"/>
    <w:rsid w:val="007540CE"/>
    <w:rsid w:val="00754401"/>
    <w:rsid w:val="00754CD1"/>
    <w:rsid w:val="00755CAE"/>
    <w:rsid w:val="00762F23"/>
    <w:rsid w:val="00763DA1"/>
    <w:rsid w:val="007642C7"/>
    <w:rsid w:val="00764354"/>
    <w:rsid w:val="00765467"/>
    <w:rsid w:val="00767F32"/>
    <w:rsid w:val="0077306D"/>
    <w:rsid w:val="00773361"/>
    <w:rsid w:val="0077398E"/>
    <w:rsid w:val="00773A11"/>
    <w:rsid w:val="007756C6"/>
    <w:rsid w:val="00776C00"/>
    <w:rsid w:val="00777998"/>
    <w:rsid w:val="007805F2"/>
    <w:rsid w:val="00783164"/>
    <w:rsid w:val="00783DEC"/>
    <w:rsid w:val="007841AF"/>
    <w:rsid w:val="007866E0"/>
    <w:rsid w:val="007878F6"/>
    <w:rsid w:val="00787991"/>
    <w:rsid w:val="00790786"/>
    <w:rsid w:val="0079100E"/>
    <w:rsid w:val="00791DF9"/>
    <w:rsid w:val="00797266"/>
    <w:rsid w:val="007A0072"/>
    <w:rsid w:val="007A1BC5"/>
    <w:rsid w:val="007A6A6A"/>
    <w:rsid w:val="007A6D2A"/>
    <w:rsid w:val="007A6E04"/>
    <w:rsid w:val="007B30E5"/>
    <w:rsid w:val="007B389B"/>
    <w:rsid w:val="007B45BF"/>
    <w:rsid w:val="007B6E20"/>
    <w:rsid w:val="007B7DBE"/>
    <w:rsid w:val="007C403F"/>
    <w:rsid w:val="007C438C"/>
    <w:rsid w:val="007C51A2"/>
    <w:rsid w:val="007C5673"/>
    <w:rsid w:val="007D4B67"/>
    <w:rsid w:val="007D716E"/>
    <w:rsid w:val="007D7B37"/>
    <w:rsid w:val="007E1EDA"/>
    <w:rsid w:val="007E3A21"/>
    <w:rsid w:val="007E43A1"/>
    <w:rsid w:val="007E7233"/>
    <w:rsid w:val="007F2344"/>
    <w:rsid w:val="007F4DF7"/>
    <w:rsid w:val="007F4FD8"/>
    <w:rsid w:val="007F511B"/>
    <w:rsid w:val="00806BB8"/>
    <w:rsid w:val="00810034"/>
    <w:rsid w:val="00810326"/>
    <w:rsid w:val="00814666"/>
    <w:rsid w:val="00816159"/>
    <w:rsid w:val="00816430"/>
    <w:rsid w:val="00816E34"/>
    <w:rsid w:val="0081755D"/>
    <w:rsid w:val="008202EC"/>
    <w:rsid w:val="00821A55"/>
    <w:rsid w:val="00821D35"/>
    <w:rsid w:val="00823587"/>
    <w:rsid w:val="00826D47"/>
    <w:rsid w:val="00830584"/>
    <w:rsid w:val="00830D6A"/>
    <w:rsid w:val="00831DE5"/>
    <w:rsid w:val="00832E5B"/>
    <w:rsid w:val="00834083"/>
    <w:rsid w:val="008357C8"/>
    <w:rsid w:val="00835EAF"/>
    <w:rsid w:val="008372DB"/>
    <w:rsid w:val="0083744A"/>
    <w:rsid w:val="0083769F"/>
    <w:rsid w:val="0084081C"/>
    <w:rsid w:val="00842CE8"/>
    <w:rsid w:val="00842E39"/>
    <w:rsid w:val="0084342B"/>
    <w:rsid w:val="00850212"/>
    <w:rsid w:val="00854B56"/>
    <w:rsid w:val="0085652D"/>
    <w:rsid w:val="00856F09"/>
    <w:rsid w:val="008603FB"/>
    <w:rsid w:val="008635FE"/>
    <w:rsid w:val="0086395D"/>
    <w:rsid w:val="008643EF"/>
    <w:rsid w:val="0086515C"/>
    <w:rsid w:val="008652D1"/>
    <w:rsid w:val="00865961"/>
    <w:rsid w:val="0086747F"/>
    <w:rsid w:val="00867733"/>
    <w:rsid w:val="008712BF"/>
    <w:rsid w:val="00871B87"/>
    <w:rsid w:val="00872596"/>
    <w:rsid w:val="008749A6"/>
    <w:rsid w:val="00874EC1"/>
    <w:rsid w:val="00882844"/>
    <w:rsid w:val="00883517"/>
    <w:rsid w:val="0088521E"/>
    <w:rsid w:val="00885A38"/>
    <w:rsid w:val="00886139"/>
    <w:rsid w:val="00886761"/>
    <w:rsid w:val="008928B2"/>
    <w:rsid w:val="008A02B0"/>
    <w:rsid w:val="008A1BC1"/>
    <w:rsid w:val="008A295E"/>
    <w:rsid w:val="008A370F"/>
    <w:rsid w:val="008A4CAB"/>
    <w:rsid w:val="008A5EF4"/>
    <w:rsid w:val="008A7225"/>
    <w:rsid w:val="008A7419"/>
    <w:rsid w:val="008B09C6"/>
    <w:rsid w:val="008B2244"/>
    <w:rsid w:val="008B449A"/>
    <w:rsid w:val="008B602D"/>
    <w:rsid w:val="008B70C3"/>
    <w:rsid w:val="008C02DB"/>
    <w:rsid w:val="008C329E"/>
    <w:rsid w:val="008C76BC"/>
    <w:rsid w:val="008D2736"/>
    <w:rsid w:val="008D4512"/>
    <w:rsid w:val="008D5632"/>
    <w:rsid w:val="008D6CBD"/>
    <w:rsid w:val="008E02B7"/>
    <w:rsid w:val="008E105E"/>
    <w:rsid w:val="008E3089"/>
    <w:rsid w:val="008E3151"/>
    <w:rsid w:val="008E3450"/>
    <w:rsid w:val="008E5243"/>
    <w:rsid w:val="008F12D6"/>
    <w:rsid w:val="008F3CC8"/>
    <w:rsid w:val="008F4B03"/>
    <w:rsid w:val="008F7D41"/>
    <w:rsid w:val="0090060D"/>
    <w:rsid w:val="00904ADC"/>
    <w:rsid w:val="00905B7B"/>
    <w:rsid w:val="009063EA"/>
    <w:rsid w:val="00910534"/>
    <w:rsid w:val="00910A71"/>
    <w:rsid w:val="00912360"/>
    <w:rsid w:val="00913AFC"/>
    <w:rsid w:val="00913C89"/>
    <w:rsid w:val="00914666"/>
    <w:rsid w:val="0091653E"/>
    <w:rsid w:val="0091760C"/>
    <w:rsid w:val="009215DA"/>
    <w:rsid w:val="00921B72"/>
    <w:rsid w:val="0092221F"/>
    <w:rsid w:val="009241B7"/>
    <w:rsid w:val="00924570"/>
    <w:rsid w:val="00926AF6"/>
    <w:rsid w:val="00926C75"/>
    <w:rsid w:val="00932963"/>
    <w:rsid w:val="00932CA5"/>
    <w:rsid w:val="00932D33"/>
    <w:rsid w:val="00933051"/>
    <w:rsid w:val="00933D40"/>
    <w:rsid w:val="009346CB"/>
    <w:rsid w:val="009351C4"/>
    <w:rsid w:val="009406DF"/>
    <w:rsid w:val="00940879"/>
    <w:rsid w:val="0094243C"/>
    <w:rsid w:val="009427A3"/>
    <w:rsid w:val="00943362"/>
    <w:rsid w:val="009443C4"/>
    <w:rsid w:val="00945D52"/>
    <w:rsid w:val="00945EA1"/>
    <w:rsid w:val="00946611"/>
    <w:rsid w:val="0095002D"/>
    <w:rsid w:val="0095068C"/>
    <w:rsid w:val="00950CF0"/>
    <w:rsid w:val="00951470"/>
    <w:rsid w:val="0095178A"/>
    <w:rsid w:val="00957A36"/>
    <w:rsid w:val="009612EA"/>
    <w:rsid w:val="00962CC4"/>
    <w:rsid w:val="009655A9"/>
    <w:rsid w:val="00967D3E"/>
    <w:rsid w:val="009701C9"/>
    <w:rsid w:val="00973861"/>
    <w:rsid w:val="00973CD1"/>
    <w:rsid w:val="00974452"/>
    <w:rsid w:val="00974F98"/>
    <w:rsid w:val="00977A7A"/>
    <w:rsid w:val="00980625"/>
    <w:rsid w:val="009857F6"/>
    <w:rsid w:val="00985B50"/>
    <w:rsid w:val="009860E1"/>
    <w:rsid w:val="00987326"/>
    <w:rsid w:val="0098738B"/>
    <w:rsid w:val="00990BE7"/>
    <w:rsid w:val="009932E6"/>
    <w:rsid w:val="00994ED1"/>
    <w:rsid w:val="0099515B"/>
    <w:rsid w:val="009A03FA"/>
    <w:rsid w:val="009A16B5"/>
    <w:rsid w:val="009A3463"/>
    <w:rsid w:val="009A3A73"/>
    <w:rsid w:val="009A56A7"/>
    <w:rsid w:val="009A71A8"/>
    <w:rsid w:val="009B4300"/>
    <w:rsid w:val="009B4BB6"/>
    <w:rsid w:val="009B4E38"/>
    <w:rsid w:val="009B6B5C"/>
    <w:rsid w:val="009B6C95"/>
    <w:rsid w:val="009B6E9C"/>
    <w:rsid w:val="009C2B91"/>
    <w:rsid w:val="009C6F88"/>
    <w:rsid w:val="009C70A1"/>
    <w:rsid w:val="009D0BBC"/>
    <w:rsid w:val="009D1700"/>
    <w:rsid w:val="009D1C0A"/>
    <w:rsid w:val="009D43D1"/>
    <w:rsid w:val="009D7030"/>
    <w:rsid w:val="009E3820"/>
    <w:rsid w:val="009E39B7"/>
    <w:rsid w:val="009E605C"/>
    <w:rsid w:val="009E60A8"/>
    <w:rsid w:val="009E7F45"/>
    <w:rsid w:val="009F2360"/>
    <w:rsid w:val="009F265E"/>
    <w:rsid w:val="009F6D82"/>
    <w:rsid w:val="00A00DA1"/>
    <w:rsid w:val="00A03423"/>
    <w:rsid w:val="00A039DD"/>
    <w:rsid w:val="00A05D9A"/>
    <w:rsid w:val="00A06109"/>
    <w:rsid w:val="00A06524"/>
    <w:rsid w:val="00A1149F"/>
    <w:rsid w:val="00A14181"/>
    <w:rsid w:val="00A16968"/>
    <w:rsid w:val="00A20EBB"/>
    <w:rsid w:val="00A22154"/>
    <w:rsid w:val="00A237A8"/>
    <w:rsid w:val="00A243A6"/>
    <w:rsid w:val="00A25D7B"/>
    <w:rsid w:val="00A26693"/>
    <w:rsid w:val="00A26901"/>
    <w:rsid w:val="00A269C1"/>
    <w:rsid w:val="00A275E8"/>
    <w:rsid w:val="00A3026D"/>
    <w:rsid w:val="00A31144"/>
    <w:rsid w:val="00A32A01"/>
    <w:rsid w:val="00A400E3"/>
    <w:rsid w:val="00A40A34"/>
    <w:rsid w:val="00A414CC"/>
    <w:rsid w:val="00A5014A"/>
    <w:rsid w:val="00A512C1"/>
    <w:rsid w:val="00A55019"/>
    <w:rsid w:val="00A561F2"/>
    <w:rsid w:val="00A56CA1"/>
    <w:rsid w:val="00A62147"/>
    <w:rsid w:val="00A62352"/>
    <w:rsid w:val="00A62C14"/>
    <w:rsid w:val="00A6325C"/>
    <w:rsid w:val="00A6424B"/>
    <w:rsid w:val="00A648CF"/>
    <w:rsid w:val="00A71647"/>
    <w:rsid w:val="00A71A7E"/>
    <w:rsid w:val="00A71D5B"/>
    <w:rsid w:val="00A7746C"/>
    <w:rsid w:val="00A77A85"/>
    <w:rsid w:val="00A77DA4"/>
    <w:rsid w:val="00A80D9C"/>
    <w:rsid w:val="00A81C8C"/>
    <w:rsid w:val="00A82CEC"/>
    <w:rsid w:val="00A8482D"/>
    <w:rsid w:val="00A860B5"/>
    <w:rsid w:val="00A86782"/>
    <w:rsid w:val="00A870ED"/>
    <w:rsid w:val="00AA06F9"/>
    <w:rsid w:val="00AA1114"/>
    <w:rsid w:val="00AA4D91"/>
    <w:rsid w:val="00AA7CF6"/>
    <w:rsid w:val="00AB33FA"/>
    <w:rsid w:val="00AB51AD"/>
    <w:rsid w:val="00AB52D1"/>
    <w:rsid w:val="00AB685D"/>
    <w:rsid w:val="00AB78A5"/>
    <w:rsid w:val="00AC0C2B"/>
    <w:rsid w:val="00AC0DEC"/>
    <w:rsid w:val="00AC239A"/>
    <w:rsid w:val="00AC24EE"/>
    <w:rsid w:val="00AC265C"/>
    <w:rsid w:val="00AC666F"/>
    <w:rsid w:val="00AD05BF"/>
    <w:rsid w:val="00AD0A44"/>
    <w:rsid w:val="00AD5377"/>
    <w:rsid w:val="00AD7ADB"/>
    <w:rsid w:val="00AE1E5E"/>
    <w:rsid w:val="00AE2CDA"/>
    <w:rsid w:val="00AE4687"/>
    <w:rsid w:val="00AE5FCE"/>
    <w:rsid w:val="00AE6E71"/>
    <w:rsid w:val="00AE7249"/>
    <w:rsid w:val="00AE7D0C"/>
    <w:rsid w:val="00AF0384"/>
    <w:rsid w:val="00AF111A"/>
    <w:rsid w:val="00AF3637"/>
    <w:rsid w:val="00AF4ACC"/>
    <w:rsid w:val="00AF62E9"/>
    <w:rsid w:val="00AF6763"/>
    <w:rsid w:val="00AF6BD1"/>
    <w:rsid w:val="00AF70FC"/>
    <w:rsid w:val="00AF74B4"/>
    <w:rsid w:val="00AF7CDC"/>
    <w:rsid w:val="00B06B17"/>
    <w:rsid w:val="00B11E56"/>
    <w:rsid w:val="00B1326D"/>
    <w:rsid w:val="00B14508"/>
    <w:rsid w:val="00B2046D"/>
    <w:rsid w:val="00B22489"/>
    <w:rsid w:val="00B22810"/>
    <w:rsid w:val="00B24D98"/>
    <w:rsid w:val="00B26ABC"/>
    <w:rsid w:val="00B30CA1"/>
    <w:rsid w:val="00B323F2"/>
    <w:rsid w:val="00B37127"/>
    <w:rsid w:val="00B3792B"/>
    <w:rsid w:val="00B404F2"/>
    <w:rsid w:val="00B41455"/>
    <w:rsid w:val="00B52A72"/>
    <w:rsid w:val="00B57141"/>
    <w:rsid w:val="00B60182"/>
    <w:rsid w:val="00B60254"/>
    <w:rsid w:val="00B60881"/>
    <w:rsid w:val="00B63251"/>
    <w:rsid w:val="00B6652F"/>
    <w:rsid w:val="00B70AA2"/>
    <w:rsid w:val="00B70BC9"/>
    <w:rsid w:val="00B71A12"/>
    <w:rsid w:val="00B76ED9"/>
    <w:rsid w:val="00B774DF"/>
    <w:rsid w:val="00B77E47"/>
    <w:rsid w:val="00B808F0"/>
    <w:rsid w:val="00B8162F"/>
    <w:rsid w:val="00B821EA"/>
    <w:rsid w:val="00B83F4E"/>
    <w:rsid w:val="00B865EB"/>
    <w:rsid w:val="00B90517"/>
    <w:rsid w:val="00B90825"/>
    <w:rsid w:val="00B90A32"/>
    <w:rsid w:val="00B91713"/>
    <w:rsid w:val="00B951B6"/>
    <w:rsid w:val="00B951D5"/>
    <w:rsid w:val="00B96B38"/>
    <w:rsid w:val="00BA0FBF"/>
    <w:rsid w:val="00BA1128"/>
    <w:rsid w:val="00BA6D3D"/>
    <w:rsid w:val="00BB1B94"/>
    <w:rsid w:val="00BB2FCF"/>
    <w:rsid w:val="00BB61B3"/>
    <w:rsid w:val="00BC026A"/>
    <w:rsid w:val="00BC1C69"/>
    <w:rsid w:val="00BC4836"/>
    <w:rsid w:val="00BC5F88"/>
    <w:rsid w:val="00BC7E07"/>
    <w:rsid w:val="00BD2B9B"/>
    <w:rsid w:val="00BD5713"/>
    <w:rsid w:val="00BD5970"/>
    <w:rsid w:val="00BD61D0"/>
    <w:rsid w:val="00BD7778"/>
    <w:rsid w:val="00BE0CC3"/>
    <w:rsid w:val="00BE0FE7"/>
    <w:rsid w:val="00BE18C9"/>
    <w:rsid w:val="00BE3B31"/>
    <w:rsid w:val="00BE460F"/>
    <w:rsid w:val="00BE4BC2"/>
    <w:rsid w:val="00BF21FF"/>
    <w:rsid w:val="00BF291F"/>
    <w:rsid w:val="00BF6C8D"/>
    <w:rsid w:val="00C00710"/>
    <w:rsid w:val="00C035FE"/>
    <w:rsid w:val="00C0465A"/>
    <w:rsid w:val="00C075B2"/>
    <w:rsid w:val="00C07AB5"/>
    <w:rsid w:val="00C10698"/>
    <w:rsid w:val="00C113CB"/>
    <w:rsid w:val="00C1162F"/>
    <w:rsid w:val="00C14FDD"/>
    <w:rsid w:val="00C1700F"/>
    <w:rsid w:val="00C21CF5"/>
    <w:rsid w:val="00C22113"/>
    <w:rsid w:val="00C2708E"/>
    <w:rsid w:val="00C2795A"/>
    <w:rsid w:val="00C31852"/>
    <w:rsid w:val="00C34435"/>
    <w:rsid w:val="00C352B8"/>
    <w:rsid w:val="00C35732"/>
    <w:rsid w:val="00C375E6"/>
    <w:rsid w:val="00C51229"/>
    <w:rsid w:val="00C51EC1"/>
    <w:rsid w:val="00C53AC4"/>
    <w:rsid w:val="00C54E97"/>
    <w:rsid w:val="00C551F4"/>
    <w:rsid w:val="00C55F2C"/>
    <w:rsid w:val="00C569E8"/>
    <w:rsid w:val="00C61B28"/>
    <w:rsid w:val="00C61BCF"/>
    <w:rsid w:val="00C62C90"/>
    <w:rsid w:val="00C63492"/>
    <w:rsid w:val="00C648DE"/>
    <w:rsid w:val="00C6504A"/>
    <w:rsid w:val="00C65178"/>
    <w:rsid w:val="00C72C77"/>
    <w:rsid w:val="00C7318A"/>
    <w:rsid w:val="00C734F4"/>
    <w:rsid w:val="00C75670"/>
    <w:rsid w:val="00C758A9"/>
    <w:rsid w:val="00C773E5"/>
    <w:rsid w:val="00C837CE"/>
    <w:rsid w:val="00C84512"/>
    <w:rsid w:val="00C84697"/>
    <w:rsid w:val="00C86ECD"/>
    <w:rsid w:val="00C8747D"/>
    <w:rsid w:val="00C90E80"/>
    <w:rsid w:val="00C919A6"/>
    <w:rsid w:val="00C93186"/>
    <w:rsid w:val="00C95011"/>
    <w:rsid w:val="00C956A4"/>
    <w:rsid w:val="00C95C24"/>
    <w:rsid w:val="00C977B9"/>
    <w:rsid w:val="00CA07B4"/>
    <w:rsid w:val="00CB07F3"/>
    <w:rsid w:val="00CB0E07"/>
    <w:rsid w:val="00CB1E96"/>
    <w:rsid w:val="00CB23C9"/>
    <w:rsid w:val="00CB4730"/>
    <w:rsid w:val="00CB477C"/>
    <w:rsid w:val="00CC48C9"/>
    <w:rsid w:val="00CC7EFD"/>
    <w:rsid w:val="00CC7F80"/>
    <w:rsid w:val="00CD013E"/>
    <w:rsid w:val="00CD0F91"/>
    <w:rsid w:val="00CD1430"/>
    <w:rsid w:val="00CD377C"/>
    <w:rsid w:val="00CD525C"/>
    <w:rsid w:val="00CD5BA3"/>
    <w:rsid w:val="00CD5C27"/>
    <w:rsid w:val="00CD6600"/>
    <w:rsid w:val="00CD6AAF"/>
    <w:rsid w:val="00CD755E"/>
    <w:rsid w:val="00CE2E0B"/>
    <w:rsid w:val="00CE3146"/>
    <w:rsid w:val="00CE6CCC"/>
    <w:rsid w:val="00CE7F51"/>
    <w:rsid w:val="00CF09D6"/>
    <w:rsid w:val="00CF1D1B"/>
    <w:rsid w:val="00CF23C0"/>
    <w:rsid w:val="00CF2999"/>
    <w:rsid w:val="00CF349A"/>
    <w:rsid w:val="00CF35E4"/>
    <w:rsid w:val="00CF54DA"/>
    <w:rsid w:val="00CF5A01"/>
    <w:rsid w:val="00CF5B64"/>
    <w:rsid w:val="00CF60C5"/>
    <w:rsid w:val="00CF6ABD"/>
    <w:rsid w:val="00CF78AB"/>
    <w:rsid w:val="00D0203B"/>
    <w:rsid w:val="00D073CB"/>
    <w:rsid w:val="00D07BE6"/>
    <w:rsid w:val="00D14414"/>
    <w:rsid w:val="00D14A3C"/>
    <w:rsid w:val="00D17EB9"/>
    <w:rsid w:val="00D2000C"/>
    <w:rsid w:val="00D201C6"/>
    <w:rsid w:val="00D210DF"/>
    <w:rsid w:val="00D21193"/>
    <w:rsid w:val="00D212AD"/>
    <w:rsid w:val="00D22A24"/>
    <w:rsid w:val="00D22DDC"/>
    <w:rsid w:val="00D23A21"/>
    <w:rsid w:val="00D24DBC"/>
    <w:rsid w:val="00D25887"/>
    <w:rsid w:val="00D26785"/>
    <w:rsid w:val="00D30F5B"/>
    <w:rsid w:val="00D3193F"/>
    <w:rsid w:val="00D325C6"/>
    <w:rsid w:val="00D34EF8"/>
    <w:rsid w:val="00D3672F"/>
    <w:rsid w:val="00D36D8B"/>
    <w:rsid w:val="00D37FFE"/>
    <w:rsid w:val="00D41AEF"/>
    <w:rsid w:val="00D41E2B"/>
    <w:rsid w:val="00D41F12"/>
    <w:rsid w:val="00D45FB8"/>
    <w:rsid w:val="00D50CEB"/>
    <w:rsid w:val="00D535D6"/>
    <w:rsid w:val="00D53952"/>
    <w:rsid w:val="00D545E6"/>
    <w:rsid w:val="00D563A7"/>
    <w:rsid w:val="00D567D1"/>
    <w:rsid w:val="00D617D1"/>
    <w:rsid w:val="00D61974"/>
    <w:rsid w:val="00D61DEC"/>
    <w:rsid w:val="00D62B3A"/>
    <w:rsid w:val="00D63205"/>
    <w:rsid w:val="00D65449"/>
    <w:rsid w:val="00D65A06"/>
    <w:rsid w:val="00D660B1"/>
    <w:rsid w:val="00D71ED0"/>
    <w:rsid w:val="00D73DE3"/>
    <w:rsid w:val="00D741D8"/>
    <w:rsid w:val="00D74D14"/>
    <w:rsid w:val="00D75A85"/>
    <w:rsid w:val="00D75AEE"/>
    <w:rsid w:val="00D76CCF"/>
    <w:rsid w:val="00D779C2"/>
    <w:rsid w:val="00D77D30"/>
    <w:rsid w:val="00D77E6F"/>
    <w:rsid w:val="00D803DD"/>
    <w:rsid w:val="00D81A10"/>
    <w:rsid w:val="00D82529"/>
    <w:rsid w:val="00D82776"/>
    <w:rsid w:val="00D86AD5"/>
    <w:rsid w:val="00D87EB8"/>
    <w:rsid w:val="00D91945"/>
    <w:rsid w:val="00D947B9"/>
    <w:rsid w:val="00D95277"/>
    <w:rsid w:val="00D97FF1"/>
    <w:rsid w:val="00DA1A9C"/>
    <w:rsid w:val="00DA26B5"/>
    <w:rsid w:val="00DA3AC5"/>
    <w:rsid w:val="00DA3BAD"/>
    <w:rsid w:val="00DA3FF1"/>
    <w:rsid w:val="00DA4C72"/>
    <w:rsid w:val="00DA7A38"/>
    <w:rsid w:val="00DB31A2"/>
    <w:rsid w:val="00DB3857"/>
    <w:rsid w:val="00DB5DF3"/>
    <w:rsid w:val="00DB7E49"/>
    <w:rsid w:val="00DC4C65"/>
    <w:rsid w:val="00DC56EA"/>
    <w:rsid w:val="00DC7D25"/>
    <w:rsid w:val="00DD22A6"/>
    <w:rsid w:val="00DD2FAF"/>
    <w:rsid w:val="00DD4F04"/>
    <w:rsid w:val="00DD6CE9"/>
    <w:rsid w:val="00DE06EC"/>
    <w:rsid w:val="00DE0BA0"/>
    <w:rsid w:val="00DE4BCF"/>
    <w:rsid w:val="00DE7E72"/>
    <w:rsid w:val="00DF339D"/>
    <w:rsid w:val="00DF4BBC"/>
    <w:rsid w:val="00E01407"/>
    <w:rsid w:val="00E0307B"/>
    <w:rsid w:val="00E03D05"/>
    <w:rsid w:val="00E06618"/>
    <w:rsid w:val="00E070AF"/>
    <w:rsid w:val="00E10234"/>
    <w:rsid w:val="00E1134F"/>
    <w:rsid w:val="00E14978"/>
    <w:rsid w:val="00E14BCB"/>
    <w:rsid w:val="00E14D1B"/>
    <w:rsid w:val="00E14F60"/>
    <w:rsid w:val="00E156EF"/>
    <w:rsid w:val="00E16813"/>
    <w:rsid w:val="00E16BC4"/>
    <w:rsid w:val="00E22D94"/>
    <w:rsid w:val="00E27C45"/>
    <w:rsid w:val="00E31B76"/>
    <w:rsid w:val="00E32F86"/>
    <w:rsid w:val="00E33353"/>
    <w:rsid w:val="00E3397F"/>
    <w:rsid w:val="00E33A99"/>
    <w:rsid w:val="00E33C27"/>
    <w:rsid w:val="00E34B0D"/>
    <w:rsid w:val="00E369BE"/>
    <w:rsid w:val="00E3733B"/>
    <w:rsid w:val="00E44B56"/>
    <w:rsid w:val="00E47B1F"/>
    <w:rsid w:val="00E502F7"/>
    <w:rsid w:val="00E50A2E"/>
    <w:rsid w:val="00E52FF9"/>
    <w:rsid w:val="00E540C7"/>
    <w:rsid w:val="00E549E3"/>
    <w:rsid w:val="00E54CFC"/>
    <w:rsid w:val="00E56438"/>
    <w:rsid w:val="00E570DE"/>
    <w:rsid w:val="00E571C8"/>
    <w:rsid w:val="00E61E36"/>
    <w:rsid w:val="00E62A3A"/>
    <w:rsid w:val="00E67922"/>
    <w:rsid w:val="00E7124E"/>
    <w:rsid w:val="00E73D2A"/>
    <w:rsid w:val="00E74012"/>
    <w:rsid w:val="00E74893"/>
    <w:rsid w:val="00E7688C"/>
    <w:rsid w:val="00E772C6"/>
    <w:rsid w:val="00E816DD"/>
    <w:rsid w:val="00E8351E"/>
    <w:rsid w:val="00E83650"/>
    <w:rsid w:val="00E84DAF"/>
    <w:rsid w:val="00E86D96"/>
    <w:rsid w:val="00E87495"/>
    <w:rsid w:val="00E92DC3"/>
    <w:rsid w:val="00E936D0"/>
    <w:rsid w:val="00E942FC"/>
    <w:rsid w:val="00EA2D5C"/>
    <w:rsid w:val="00EA2E0E"/>
    <w:rsid w:val="00EA3A53"/>
    <w:rsid w:val="00EA4746"/>
    <w:rsid w:val="00EA5A5B"/>
    <w:rsid w:val="00EA5D8F"/>
    <w:rsid w:val="00EA6157"/>
    <w:rsid w:val="00EA63F0"/>
    <w:rsid w:val="00EB4759"/>
    <w:rsid w:val="00EB4AB1"/>
    <w:rsid w:val="00EB4E4E"/>
    <w:rsid w:val="00EB518D"/>
    <w:rsid w:val="00EB5A8C"/>
    <w:rsid w:val="00EB5BB2"/>
    <w:rsid w:val="00EB76BA"/>
    <w:rsid w:val="00EC1995"/>
    <w:rsid w:val="00EC2075"/>
    <w:rsid w:val="00EC74A9"/>
    <w:rsid w:val="00ED2A9F"/>
    <w:rsid w:val="00ED6558"/>
    <w:rsid w:val="00ED734C"/>
    <w:rsid w:val="00EE04F5"/>
    <w:rsid w:val="00EE10FD"/>
    <w:rsid w:val="00EE1E59"/>
    <w:rsid w:val="00EE3CA9"/>
    <w:rsid w:val="00EE4BA5"/>
    <w:rsid w:val="00EE4E0F"/>
    <w:rsid w:val="00EE7542"/>
    <w:rsid w:val="00EE7FD2"/>
    <w:rsid w:val="00EF563F"/>
    <w:rsid w:val="00EF6385"/>
    <w:rsid w:val="00EF7C28"/>
    <w:rsid w:val="00F025B5"/>
    <w:rsid w:val="00F04879"/>
    <w:rsid w:val="00F10791"/>
    <w:rsid w:val="00F12197"/>
    <w:rsid w:val="00F15E90"/>
    <w:rsid w:val="00F21E09"/>
    <w:rsid w:val="00F23E1F"/>
    <w:rsid w:val="00F318B1"/>
    <w:rsid w:val="00F31D51"/>
    <w:rsid w:val="00F3255E"/>
    <w:rsid w:val="00F36EB0"/>
    <w:rsid w:val="00F4050E"/>
    <w:rsid w:val="00F40DA7"/>
    <w:rsid w:val="00F42973"/>
    <w:rsid w:val="00F431C5"/>
    <w:rsid w:val="00F43B67"/>
    <w:rsid w:val="00F444B0"/>
    <w:rsid w:val="00F46A0B"/>
    <w:rsid w:val="00F46BF8"/>
    <w:rsid w:val="00F47E42"/>
    <w:rsid w:val="00F5075E"/>
    <w:rsid w:val="00F5121C"/>
    <w:rsid w:val="00F52215"/>
    <w:rsid w:val="00F527DF"/>
    <w:rsid w:val="00F538AF"/>
    <w:rsid w:val="00F54FB5"/>
    <w:rsid w:val="00F559E2"/>
    <w:rsid w:val="00F55F56"/>
    <w:rsid w:val="00F573B5"/>
    <w:rsid w:val="00F60FA6"/>
    <w:rsid w:val="00F63767"/>
    <w:rsid w:val="00F64566"/>
    <w:rsid w:val="00F65EBE"/>
    <w:rsid w:val="00F70128"/>
    <w:rsid w:val="00F719CB"/>
    <w:rsid w:val="00F80567"/>
    <w:rsid w:val="00F80931"/>
    <w:rsid w:val="00F8231F"/>
    <w:rsid w:val="00F84C6D"/>
    <w:rsid w:val="00F85308"/>
    <w:rsid w:val="00F905B6"/>
    <w:rsid w:val="00F92902"/>
    <w:rsid w:val="00F932F1"/>
    <w:rsid w:val="00F96D7E"/>
    <w:rsid w:val="00FA0BEB"/>
    <w:rsid w:val="00FA1072"/>
    <w:rsid w:val="00FA7F59"/>
    <w:rsid w:val="00FB0EF7"/>
    <w:rsid w:val="00FB1F12"/>
    <w:rsid w:val="00FB222A"/>
    <w:rsid w:val="00FB3033"/>
    <w:rsid w:val="00FB4F01"/>
    <w:rsid w:val="00FB4F8B"/>
    <w:rsid w:val="00FB51C5"/>
    <w:rsid w:val="00FB6907"/>
    <w:rsid w:val="00FC0925"/>
    <w:rsid w:val="00FC1CF7"/>
    <w:rsid w:val="00FC1E46"/>
    <w:rsid w:val="00FC2121"/>
    <w:rsid w:val="00FC2BFB"/>
    <w:rsid w:val="00FC329A"/>
    <w:rsid w:val="00FC4216"/>
    <w:rsid w:val="00FC7C31"/>
    <w:rsid w:val="00FD18CD"/>
    <w:rsid w:val="00FD371F"/>
    <w:rsid w:val="00FD4446"/>
    <w:rsid w:val="00FD7FB4"/>
    <w:rsid w:val="00FE3224"/>
    <w:rsid w:val="00FE6739"/>
    <w:rsid w:val="00FE75D2"/>
    <w:rsid w:val="00FE7A6C"/>
    <w:rsid w:val="00FE7AA6"/>
    <w:rsid w:val="00FF0AC9"/>
    <w:rsid w:val="00FF146F"/>
    <w:rsid w:val="00FF1D28"/>
    <w:rsid w:val="04411E5D"/>
    <w:rsid w:val="06B39D20"/>
    <w:rsid w:val="0D141293"/>
    <w:rsid w:val="143B7C9F"/>
    <w:rsid w:val="1984BB95"/>
    <w:rsid w:val="1E7D9624"/>
    <w:rsid w:val="27B6BAAB"/>
    <w:rsid w:val="3A8093A8"/>
    <w:rsid w:val="3B2F1ED9"/>
    <w:rsid w:val="4102D63E"/>
    <w:rsid w:val="41FD321C"/>
    <w:rsid w:val="4371C677"/>
    <w:rsid w:val="4F3D78D1"/>
    <w:rsid w:val="53E7271F"/>
    <w:rsid w:val="59DB20A9"/>
    <w:rsid w:val="5CE5FBF7"/>
    <w:rsid w:val="5CFAC7FE"/>
    <w:rsid w:val="63FD8CDA"/>
    <w:rsid w:val="66F2E993"/>
    <w:rsid w:val="6A5B5196"/>
    <w:rsid w:val="6CDB28A5"/>
    <w:rsid w:val="76DF74F3"/>
    <w:rsid w:val="791E487B"/>
    <w:rsid w:val="79E3E8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F9FEFE75-A169-4F8E-A5CD-542C892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6B07EA"/>
    <w:pPr>
      <w:keepLines/>
      <w:numPr>
        <w:ilvl w:val="1"/>
      </w:numPr>
      <w:spacing w:before="360" w:after="120" w:line="240" w:lineRule="auto"/>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D617D1"/>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9"/>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9"/>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9"/>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9"/>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9"/>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D617D1"/>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B07EA"/>
    <w:rPr>
      <w:rFonts w:asciiTheme="majorHAnsi" w:eastAsiaTheme="majorEastAsia" w:hAnsiTheme="majorHAnsi" w:cstheme="majorBidi"/>
      <w:b/>
      <w:color w:val="auto"/>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2"/>
      </w:numPr>
    </w:pPr>
  </w:style>
  <w:style w:type="numbering" w:customStyle="1" w:styleId="ListBullets-Table11">
    <w:name w:val="_List Bullets-Table 11"/>
    <w:uiPriority w:val="99"/>
    <w:rsid w:val="0085652D"/>
    <w:pPr>
      <w:numPr>
        <w:numId w:val="4"/>
      </w:numPr>
    </w:pPr>
  </w:style>
  <w:style w:type="numbering" w:customStyle="1" w:styleId="ListOrdered-Body">
    <w:name w:val="_List Ordered-Body"/>
    <w:uiPriority w:val="99"/>
    <w:rsid w:val="0085652D"/>
    <w:pPr>
      <w:numPr>
        <w:numId w:val="5"/>
      </w:numPr>
    </w:pPr>
  </w:style>
  <w:style w:type="numbering" w:customStyle="1" w:styleId="ListOrdered-Table11">
    <w:name w:val="_List Ordered-Table 11"/>
    <w:uiPriority w:val="99"/>
    <w:rsid w:val="00E84DAF"/>
    <w:pPr>
      <w:numPr>
        <w:numId w:val="7"/>
      </w:numPr>
    </w:pPr>
  </w:style>
  <w:style w:type="paragraph" w:customStyle="1" w:styleId="Bullet1">
    <w:name w:val="Bullet 1"/>
    <w:basedOn w:val="BodyText"/>
    <w:uiPriority w:val="4"/>
    <w:qFormat/>
    <w:rsid w:val="00A870ED"/>
    <w:pPr>
      <w:numPr>
        <w:numId w:val="8"/>
      </w:numPr>
      <w:spacing w:before="120"/>
    </w:pPr>
    <w:rPr>
      <w:rFonts w:eastAsia="Times New Roman"/>
    </w:rPr>
  </w:style>
  <w:style w:type="paragraph" w:customStyle="1" w:styleId="Bullet2">
    <w:name w:val="Bullet 2"/>
    <w:basedOn w:val="BodyText"/>
    <w:uiPriority w:val="4"/>
    <w:qFormat/>
    <w:rsid w:val="00A870ED"/>
    <w:pPr>
      <w:numPr>
        <w:ilvl w:val="1"/>
        <w:numId w:val="8"/>
      </w:numPr>
      <w:spacing w:before="120"/>
    </w:pPr>
    <w:rPr>
      <w:rFonts w:eastAsia="Times New Roman"/>
    </w:rPr>
  </w:style>
  <w:style w:type="paragraph" w:customStyle="1" w:styleId="Bullet3">
    <w:name w:val="Bullet 3"/>
    <w:basedOn w:val="BodyText"/>
    <w:uiPriority w:val="4"/>
    <w:qFormat/>
    <w:rsid w:val="00A870ED"/>
    <w:pPr>
      <w:numPr>
        <w:ilvl w:val="2"/>
        <w:numId w:val="8"/>
      </w:numPr>
      <w:spacing w:before="120"/>
    </w:pPr>
    <w:rPr>
      <w:rFonts w:eastAsiaTheme="minorEastAsia"/>
    </w:rPr>
  </w:style>
  <w:style w:type="paragraph" w:customStyle="1" w:styleId="NumberedList">
    <w:name w:val="Numbered List"/>
    <w:basedOn w:val="BodyText"/>
    <w:qFormat/>
    <w:rsid w:val="000F2437"/>
    <w:pPr>
      <w:numPr>
        <w:numId w:val="1"/>
      </w:numPr>
      <w:spacing w:before="120" w:after="0"/>
    </w:pPr>
    <w:rPr>
      <w:rFonts w:eastAsia="Times New Roman"/>
    </w:rPr>
  </w:style>
  <w:style w:type="paragraph" w:customStyle="1" w:styleId="Table11Bullet1">
    <w:name w:val="Table 11 Bullet 1"/>
    <w:basedOn w:val="Table11Basic"/>
    <w:qFormat/>
    <w:rsid w:val="0085652D"/>
    <w:pPr>
      <w:numPr>
        <w:numId w:val="15"/>
      </w:numPr>
    </w:pPr>
  </w:style>
  <w:style w:type="paragraph" w:customStyle="1" w:styleId="Table11Bullet2">
    <w:name w:val="Table 11 Bullet 2"/>
    <w:basedOn w:val="Table11Basic"/>
    <w:qFormat/>
    <w:rsid w:val="0085652D"/>
    <w:pPr>
      <w:numPr>
        <w:ilvl w:val="1"/>
        <w:numId w:val="15"/>
      </w:numPr>
    </w:pPr>
  </w:style>
  <w:style w:type="paragraph" w:customStyle="1" w:styleId="Table11Bullet3">
    <w:name w:val="Table 11 Bullet 3"/>
    <w:basedOn w:val="Table11Basic"/>
    <w:qFormat/>
    <w:rsid w:val="0085652D"/>
    <w:pPr>
      <w:numPr>
        <w:ilvl w:val="2"/>
        <w:numId w:val="15"/>
      </w:numPr>
    </w:pPr>
    <w:rPr>
      <w:rFonts w:eastAsia="Times New Roman"/>
    </w:rPr>
  </w:style>
  <w:style w:type="paragraph" w:customStyle="1" w:styleId="Table11Numbering">
    <w:name w:val="Table 11 Numbering"/>
    <w:basedOn w:val="Table11Basic"/>
    <w:qFormat/>
    <w:rsid w:val="00946611"/>
    <w:pPr>
      <w:numPr>
        <w:numId w:val="13"/>
      </w:numPr>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3"/>
      </w:numPr>
    </w:pPr>
  </w:style>
  <w:style w:type="numbering" w:customStyle="1" w:styleId="ListOrdered-Table10">
    <w:name w:val="_List Ordered-Table 10"/>
    <w:uiPriority w:val="99"/>
    <w:rsid w:val="008D5632"/>
    <w:pPr>
      <w:numPr>
        <w:numId w:val="6"/>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left="0"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16"/>
      </w:numPr>
    </w:pPr>
  </w:style>
  <w:style w:type="numbering" w:styleId="1ai">
    <w:name w:val="Outline List 1"/>
    <w:basedOn w:val="NoList"/>
    <w:uiPriority w:val="99"/>
    <w:semiHidden/>
    <w:unhideWhenUsed/>
    <w:rsid w:val="00C734F4"/>
    <w:pPr>
      <w:numPr>
        <w:numId w:val="17"/>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numPr>
        <w:numId w:val="14"/>
      </w:numPr>
    </w:pPr>
  </w:style>
  <w:style w:type="paragraph" w:customStyle="1" w:styleId="Table10Bullet2">
    <w:name w:val="Table 10 Bullet 2"/>
    <w:basedOn w:val="Table10Basic"/>
    <w:rsid w:val="009406DF"/>
    <w:pPr>
      <w:numPr>
        <w:ilvl w:val="1"/>
        <w:numId w:val="14"/>
      </w:numPr>
    </w:pPr>
  </w:style>
  <w:style w:type="paragraph" w:customStyle="1" w:styleId="Table10Bullet3">
    <w:name w:val="Table 10 Bullet 3"/>
    <w:basedOn w:val="Table10Basic"/>
    <w:rsid w:val="009406DF"/>
    <w:pPr>
      <w:numPr>
        <w:ilvl w:val="2"/>
        <w:numId w:val="14"/>
      </w:numPr>
    </w:pPr>
  </w:style>
  <w:style w:type="paragraph" w:customStyle="1" w:styleId="Table10Numbering">
    <w:name w:val="Table 10 Numbering"/>
    <w:basedOn w:val="Table10Basic"/>
    <w:rsid w:val="00264ACF"/>
    <w:pPr>
      <w:numPr>
        <w:numId w:val="12"/>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10"/>
      </w:numPr>
      <w:tabs>
        <w:tab w:val="num" w:pos="360"/>
      </w:tabs>
      <w:spacing w:before="160" w:after="360"/>
      <w:ind w:left="360"/>
      <w:jc w:val="right"/>
    </w:pPr>
    <w:rPr>
      <w:i/>
    </w:rPr>
  </w:style>
  <w:style w:type="numbering" w:customStyle="1" w:styleId="Callout-Inline">
    <w:name w:val="Callout-Inline"/>
    <w:uiPriority w:val="99"/>
    <w:rsid w:val="006B4D6F"/>
    <w:pPr>
      <w:numPr>
        <w:numId w:val="10"/>
      </w:numPr>
    </w:pPr>
  </w:style>
  <w:style w:type="numbering" w:customStyle="1" w:styleId="ListStyle-BoxBullets">
    <w:name w:val="_List Style-Box Bullets"/>
    <w:uiPriority w:val="99"/>
    <w:rsid w:val="006B4D6F"/>
    <w:pPr>
      <w:numPr>
        <w:numId w:val="11"/>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18"/>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19"/>
      </w:numPr>
      <w:contextualSpacing/>
    </w:pPr>
  </w:style>
  <w:style w:type="paragraph" w:styleId="ListBullet2">
    <w:name w:val="List Bullet 2"/>
    <w:basedOn w:val="Normal"/>
    <w:uiPriority w:val="99"/>
    <w:semiHidden/>
    <w:unhideWhenUsed/>
    <w:rsid w:val="00C734F4"/>
    <w:pPr>
      <w:numPr>
        <w:numId w:val="20"/>
      </w:numPr>
      <w:contextualSpacing/>
    </w:pPr>
  </w:style>
  <w:style w:type="paragraph" w:styleId="ListBullet3">
    <w:name w:val="List Bullet 3"/>
    <w:basedOn w:val="Normal"/>
    <w:uiPriority w:val="99"/>
    <w:semiHidden/>
    <w:unhideWhenUsed/>
    <w:rsid w:val="00C734F4"/>
    <w:pPr>
      <w:numPr>
        <w:numId w:val="21"/>
      </w:numPr>
      <w:contextualSpacing/>
    </w:pPr>
  </w:style>
  <w:style w:type="paragraph" w:styleId="ListBullet4">
    <w:name w:val="List Bullet 4"/>
    <w:basedOn w:val="Normal"/>
    <w:uiPriority w:val="99"/>
    <w:semiHidden/>
    <w:unhideWhenUsed/>
    <w:rsid w:val="00C734F4"/>
    <w:pPr>
      <w:numPr>
        <w:numId w:val="22"/>
      </w:numPr>
      <w:contextualSpacing/>
    </w:pPr>
  </w:style>
  <w:style w:type="paragraph" w:styleId="ListBullet5">
    <w:name w:val="List Bullet 5"/>
    <w:basedOn w:val="Normal"/>
    <w:uiPriority w:val="99"/>
    <w:semiHidden/>
    <w:unhideWhenUsed/>
    <w:rsid w:val="00C734F4"/>
    <w:pPr>
      <w:numPr>
        <w:numId w:val="23"/>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24"/>
      </w:numPr>
      <w:contextualSpacing/>
    </w:pPr>
  </w:style>
  <w:style w:type="paragraph" w:styleId="ListNumber2">
    <w:name w:val="List Number 2"/>
    <w:basedOn w:val="Normal"/>
    <w:uiPriority w:val="99"/>
    <w:semiHidden/>
    <w:unhideWhenUsed/>
    <w:rsid w:val="00C734F4"/>
    <w:pPr>
      <w:numPr>
        <w:numId w:val="25"/>
      </w:numPr>
      <w:contextualSpacing/>
    </w:pPr>
  </w:style>
  <w:style w:type="paragraph" w:styleId="ListNumber3">
    <w:name w:val="List Number 3"/>
    <w:basedOn w:val="Normal"/>
    <w:uiPriority w:val="99"/>
    <w:semiHidden/>
    <w:unhideWhenUsed/>
    <w:rsid w:val="00C734F4"/>
    <w:pPr>
      <w:numPr>
        <w:numId w:val="26"/>
      </w:numPr>
      <w:contextualSpacing/>
    </w:pPr>
  </w:style>
  <w:style w:type="paragraph" w:styleId="ListNumber4">
    <w:name w:val="List Number 4"/>
    <w:basedOn w:val="Normal"/>
    <w:uiPriority w:val="99"/>
    <w:semiHidden/>
    <w:unhideWhenUsed/>
    <w:rsid w:val="00C734F4"/>
    <w:pPr>
      <w:numPr>
        <w:numId w:val="27"/>
      </w:numPr>
      <w:contextualSpacing/>
    </w:pPr>
  </w:style>
  <w:style w:type="paragraph" w:styleId="ListNumber5">
    <w:name w:val="List Number 5"/>
    <w:basedOn w:val="Normal"/>
    <w:uiPriority w:val="99"/>
    <w:semiHidden/>
    <w:unhideWhenUsed/>
    <w:rsid w:val="00C734F4"/>
    <w:pPr>
      <w:numPr>
        <w:numId w:val="28"/>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B6E20"/>
  </w:style>
  <w:style w:type="character" w:customStyle="1" w:styleId="eop">
    <w:name w:val="eop"/>
    <w:basedOn w:val="DefaultParagraphFont"/>
    <w:rsid w:val="007B6E20"/>
  </w:style>
  <w:style w:type="paragraph" w:customStyle="1" w:styleId="whitespace-normal">
    <w:name w:val="whitespace-normal"/>
    <w:basedOn w:val="Normal"/>
    <w:rsid w:val="0079726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594048781">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751851564">
      <w:bodyDiv w:val="1"/>
      <w:marLeft w:val="0"/>
      <w:marRight w:val="0"/>
      <w:marTop w:val="0"/>
      <w:marBottom w:val="0"/>
      <w:divBdr>
        <w:top w:val="none" w:sz="0" w:space="0" w:color="auto"/>
        <w:left w:val="none" w:sz="0" w:space="0" w:color="auto"/>
        <w:bottom w:val="none" w:sz="0" w:space="0" w:color="auto"/>
        <w:right w:val="none" w:sz="0" w:space="0" w:color="auto"/>
      </w:divBdr>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78470619">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2226397">
      <w:bodyDiv w:val="1"/>
      <w:marLeft w:val="0"/>
      <w:marRight w:val="0"/>
      <w:marTop w:val="0"/>
      <w:marBottom w:val="0"/>
      <w:divBdr>
        <w:top w:val="none" w:sz="0" w:space="0" w:color="auto"/>
        <w:left w:val="none" w:sz="0" w:space="0" w:color="auto"/>
        <w:bottom w:val="none" w:sz="0" w:space="0" w:color="auto"/>
        <w:right w:val="none" w:sz="0" w:space="0" w:color="auto"/>
      </w:divBdr>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212885207">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1886915151">
      <w:bodyDiv w:val="1"/>
      <w:marLeft w:val="0"/>
      <w:marRight w:val="0"/>
      <w:marTop w:val="0"/>
      <w:marBottom w:val="0"/>
      <w:divBdr>
        <w:top w:val="none" w:sz="0" w:space="0" w:color="auto"/>
        <w:left w:val="none" w:sz="0" w:space="0" w:color="auto"/>
        <w:bottom w:val="none" w:sz="0" w:space="0" w:color="auto"/>
        <w:right w:val="none" w:sz="0" w:space="0" w:color="auto"/>
      </w:divBdr>
    </w:div>
    <w:div w:id="2011253333">
      <w:bodyDiv w:val="1"/>
      <w:marLeft w:val="0"/>
      <w:marRight w:val="0"/>
      <w:marTop w:val="0"/>
      <w:marBottom w:val="0"/>
      <w:divBdr>
        <w:top w:val="none" w:sz="0" w:space="0" w:color="auto"/>
        <w:left w:val="none" w:sz="0" w:space="0" w:color="auto"/>
        <w:bottom w:val="none" w:sz="0" w:space="0" w:color="auto"/>
        <w:right w:val="none" w:sz="0" w:space="0" w:color="auto"/>
      </w:divBdr>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rkle\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2.xml><?xml version="1.0" encoding="utf-8"?>
<ds:datastoreItem xmlns:ds="http://schemas.openxmlformats.org/officeDocument/2006/customXml" ds:itemID="{99C4D812-8B1A-4941-9F6C-6EA8EA782F17}">
  <ds:schemaRefs>
    <ds:schemaRef ds:uri="http://schemas.microsoft.com/office/2006/metadata/properties"/>
    <ds:schemaRef ds:uri="http://schemas.microsoft.com/office/infopath/2007/PartnerControls"/>
    <ds:schemaRef ds:uri="8ef39c64-a023-403b-b100-a285cfd6ef74"/>
    <ds:schemaRef ds:uri="89a51b02-0933-47a0-85eb-c3aa1e4e384a"/>
  </ds:schemaRefs>
</ds:datastoreItem>
</file>

<file path=customXml/itemProps3.xml><?xml version="1.0" encoding="utf-8"?>
<ds:datastoreItem xmlns:ds="http://schemas.openxmlformats.org/officeDocument/2006/customXml" ds:itemID="{7A23CA69-88DC-43FE-BEDE-0D65D4ECF294}">
  <ds:schemaRefs>
    <ds:schemaRef ds:uri="http://schemas.microsoft.com/sharepoint/v3/contenttype/forms"/>
  </ds:schemaRefs>
</ds:datastoreItem>
</file>

<file path=customXml/itemProps4.xml><?xml version="1.0" encoding="utf-8"?>
<ds:datastoreItem xmlns:ds="http://schemas.openxmlformats.org/officeDocument/2006/customXml" ds:itemID="{E7A58567-7017-4692-B511-151F8AFB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49</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Merkle, Cat</cp:lastModifiedBy>
  <cp:revision>11</cp:revision>
  <cp:lastPrinted>2019-10-05T06:04:00Z</cp:lastPrinted>
  <dcterms:created xsi:type="dcterms:W3CDTF">2024-03-07T00:52:00Z</dcterms:created>
  <dcterms:modified xsi:type="dcterms:W3CDTF">2024-03-08T20:39:00Z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6c275bb2af2f8e9b8028ccc5ffea88c0cfe3d19c2534f4df084d28daa8ecebb2</vt:lpwstr>
  </property>
</Properties>
</file>